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626D31" w14:textId="5D2D4DB6" w:rsidR="008B24DB" w:rsidRPr="000A67D1" w:rsidRDefault="008B24DB">
      <w:r w:rsidRPr="000A67D1">
        <w:t xml:space="preserve">Nu kan vi erbjuda dig med egen häst att vara med på ridlektion vardagkvällar samt söndagar. Kostnad 200 kr specialgrupp 250 kr. Ridhuskort tillkommer om du inte har det med 100 kr för medlem och 150 kr för icke medlem. Om du har frågor angående nivå eller annat </w:t>
      </w:r>
      <w:proofErr w:type="gramStart"/>
      <w:r w:rsidRPr="000A67D1">
        <w:t>maila</w:t>
      </w:r>
      <w:proofErr w:type="gramEnd"/>
      <w:r w:rsidRPr="000A67D1">
        <w:t xml:space="preserve"> </w:t>
      </w:r>
      <w:hyperlink r:id="rId7" w:history="1">
        <w:r w:rsidRPr="000A67D1">
          <w:rPr>
            <w:rStyle w:val="Hyperlnk"/>
          </w:rPr>
          <w:t>kansliet@prk.nu</w:t>
        </w:r>
      </w:hyperlink>
      <w:r w:rsidRPr="000A67D1">
        <w:t xml:space="preserve"> .</w:t>
      </w:r>
    </w:p>
    <w:p w14:paraId="34C722E6" w14:textId="79861CAD" w:rsidR="008B24DB" w:rsidRPr="000A67D1" w:rsidRDefault="008B24DB">
      <w:r w:rsidRPr="000A67D1">
        <w:t xml:space="preserve">Du anmäler dig till </w:t>
      </w:r>
      <w:hyperlink r:id="rId8" w:history="1">
        <w:r w:rsidRPr="000A67D1">
          <w:rPr>
            <w:rStyle w:val="Hyperlnk"/>
          </w:rPr>
          <w:t>kansliet@prk.nu</w:t>
        </w:r>
      </w:hyperlink>
      <w:r w:rsidRPr="000A67D1">
        <w:t xml:space="preserve"> senast samma dag klockan 12.00. </w:t>
      </w:r>
    </w:p>
    <w:p w14:paraId="0A64FDB3" w14:textId="77777777" w:rsidR="008B24DB" w:rsidRPr="000A67D1" w:rsidRDefault="008B24DB"/>
    <w:p w14:paraId="512E7CA3" w14:textId="507A6F3A" w:rsidR="008B24DB" w:rsidRPr="000A67D1" w:rsidRDefault="008B24DB">
      <w:r w:rsidRPr="000A67D1">
        <w:t>Betalning sker via swish innan lektionen 1230482315</w:t>
      </w:r>
    </w:p>
    <w:p w14:paraId="2C07B4E3" w14:textId="77777777" w:rsidR="008B24DB" w:rsidRPr="000A67D1" w:rsidRDefault="008B24DB"/>
    <w:p w14:paraId="21967143" w14:textId="77777777" w:rsidR="008B24DB" w:rsidRPr="000A67D1" w:rsidRDefault="008B24DB">
      <w:r w:rsidRPr="000A67D1">
        <w:t xml:space="preserve">Du ser på terminsplaneringen vilket tema det är på lektionen S = skolridning  H = hoppning  C = Cavaletti </w:t>
      </w:r>
    </w:p>
    <w:p w14:paraId="12112536" w14:textId="36AD2CCB" w:rsidR="008B24DB" w:rsidRPr="000A67D1" w:rsidRDefault="008B24DB">
      <w:r w:rsidRPr="000A67D1">
        <w:t>U = Uteritt</w:t>
      </w:r>
    </w:p>
    <w:p w14:paraId="41ED886A" w14:textId="31C9B0F5" w:rsidR="008B24DB" w:rsidRPr="000A67D1" w:rsidRDefault="008B24DB">
      <w:r w:rsidRPr="000A67D1">
        <w:t>P o T är teori</w:t>
      </w:r>
    </w:p>
    <w:tbl>
      <w:tblPr>
        <w:tblStyle w:val="Attgra-lista"/>
        <w:tblW w:w="4995" w:type="pct"/>
        <w:tblInd w:w="5" w:type="dxa"/>
        <w:tblLayout w:type="fixed"/>
        <w:tblLook w:val="04A0" w:firstRow="1" w:lastRow="0" w:firstColumn="1" w:lastColumn="0" w:noHBand="0" w:noVBand="1"/>
        <w:tblDescription w:val="Tabell med Prioritet, Förfallodatum, Vad, Vem, Pågår och Klar"/>
      </w:tblPr>
      <w:tblGrid>
        <w:gridCol w:w="1413"/>
        <w:gridCol w:w="2126"/>
        <w:gridCol w:w="2693"/>
        <w:gridCol w:w="1065"/>
        <w:gridCol w:w="1306"/>
        <w:gridCol w:w="989"/>
      </w:tblGrid>
      <w:tr w:rsidR="000E1932" w:rsidRPr="004E6F2C" w14:paraId="399E141D" w14:textId="77777777" w:rsidTr="000A67D1">
        <w:trPr>
          <w:cnfStyle w:val="100000000000" w:firstRow="1" w:lastRow="0" w:firstColumn="0" w:lastColumn="0" w:oddVBand="0" w:evenVBand="0" w:oddHBand="0" w:evenHBand="0" w:firstRowFirstColumn="0" w:firstRowLastColumn="0" w:lastRowFirstColumn="0" w:lastRowLastColumn="0"/>
        </w:trPr>
        <w:tc>
          <w:tcPr>
            <w:tcW w:w="1413" w:type="dxa"/>
          </w:tcPr>
          <w:p w14:paraId="4A6EB673" w14:textId="061BF44A" w:rsidR="000E1932" w:rsidRPr="004E6F2C" w:rsidRDefault="000E1932"/>
        </w:tc>
        <w:tc>
          <w:tcPr>
            <w:tcW w:w="2126" w:type="dxa"/>
          </w:tcPr>
          <w:p w14:paraId="145A47C6" w14:textId="04E1388D" w:rsidR="000E1932" w:rsidRPr="004E6F2C" w:rsidRDefault="000E1932" w:rsidP="00276C92"/>
        </w:tc>
        <w:tc>
          <w:tcPr>
            <w:tcW w:w="2693" w:type="dxa"/>
          </w:tcPr>
          <w:p w14:paraId="66804348" w14:textId="34643F68" w:rsidR="000E1932" w:rsidRPr="004E6F2C" w:rsidRDefault="000E1932" w:rsidP="00276C92"/>
        </w:tc>
        <w:tc>
          <w:tcPr>
            <w:tcW w:w="1065" w:type="dxa"/>
          </w:tcPr>
          <w:p w14:paraId="61A1FE84" w14:textId="269B71AA" w:rsidR="000E1932" w:rsidRPr="004E6F2C" w:rsidRDefault="000E1932" w:rsidP="00276C92"/>
        </w:tc>
        <w:tc>
          <w:tcPr>
            <w:tcW w:w="1306" w:type="dxa"/>
          </w:tcPr>
          <w:p w14:paraId="1EADF43C" w14:textId="21431C25" w:rsidR="000E1932" w:rsidRPr="004E6F2C" w:rsidRDefault="000E1932" w:rsidP="00276C92"/>
        </w:tc>
        <w:tc>
          <w:tcPr>
            <w:tcW w:w="989" w:type="dxa"/>
          </w:tcPr>
          <w:p w14:paraId="127F52F4" w14:textId="5B713675" w:rsidR="000E1932" w:rsidRPr="004E6F2C" w:rsidRDefault="000E1932" w:rsidP="00276C92"/>
        </w:tc>
      </w:tr>
      <w:tr w:rsidR="00D37A3D" w:rsidRPr="004E6F2C" w14:paraId="24C7709C" w14:textId="77777777" w:rsidTr="000A67D1">
        <w:tc>
          <w:tcPr>
            <w:tcW w:w="1413" w:type="dxa"/>
          </w:tcPr>
          <w:p w14:paraId="00765C3A" w14:textId="52311B32" w:rsidR="00D37A3D" w:rsidRPr="004E6F2C" w:rsidRDefault="008B24DB" w:rsidP="00D37A3D">
            <w:r>
              <w:t>Dag</w:t>
            </w:r>
          </w:p>
        </w:tc>
        <w:tc>
          <w:tcPr>
            <w:tcW w:w="2126" w:type="dxa"/>
          </w:tcPr>
          <w:p w14:paraId="57BCDFAE" w14:textId="74FE71D3" w:rsidR="00D37A3D" w:rsidRPr="004E6F2C" w:rsidRDefault="008B24DB" w:rsidP="00D37A3D">
            <w:r>
              <w:t>Tid</w:t>
            </w:r>
          </w:p>
        </w:tc>
        <w:tc>
          <w:tcPr>
            <w:tcW w:w="2693" w:type="dxa"/>
          </w:tcPr>
          <w:p w14:paraId="03DE026A" w14:textId="79EE42DE" w:rsidR="00D37A3D" w:rsidRPr="004E6F2C" w:rsidRDefault="008B24DB" w:rsidP="00D37A3D">
            <w:r>
              <w:t>Nivå</w:t>
            </w:r>
          </w:p>
        </w:tc>
        <w:tc>
          <w:tcPr>
            <w:tcW w:w="1065" w:type="dxa"/>
          </w:tcPr>
          <w:p w14:paraId="770F402C" w14:textId="7DAAF2C9" w:rsidR="00D37A3D" w:rsidRPr="004E6F2C" w:rsidRDefault="008B24DB" w:rsidP="00D37A3D">
            <w:r>
              <w:t>Ridlärare</w:t>
            </w:r>
          </w:p>
        </w:tc>
        <w:tc>
          <w:tcPr>
            <w:tcW w:w="1306" w:type="dxa"/>
          </w:tcPr>
          <w:p w14:paraId="1F1DC382" w14:textId="53DFCB0A" w:rsidR="00D37A3D" w:rsidRPr="004E6F2C" w:rsidRDefault="00ED3154" w:rsidP="00D37A3D">
            <w:r>
              <w:t>Häst/ponny</w:t>
            </w:r>
          </w:p>
        </w:tc>
        <w:tc>
          <w:tcPr>
            <w:tcW w:w="989" w:type="dxa"/>
          </w:tcPr>
          <w:p w14:paraId="53E21EE1" w14:textId="5967F112" w:rsidR="00D37A3D" w:rsidRPr="004E6F2C" w:rsidRDefault="00D37A3D" w:rsidP="00D37A3D"/>
        </w:tc>
      </w:tr>
      <w:tr w:rsidR="00D37A3D" w:rsidRPr="004E6F2C" w14:paraId="2581D6B3" w14:textId="77777777" w:rsidTr="000A67D1">
        <w:tc>
          <w:tcPr>
            <w:tcW w:w="1413" w:type="dxa"/>
          </w:tcPr>
          <w:p w14:paraId="1237E678" w14:textId="0EDF34DC" w:rsidR="00D37A3D" w:rsidRPr="004E6F2C" w:rsidRDefault="00ED3154" w:rsidP="00D37A3D">
            <w:r>
              <w:t xml:space="preserve">Måndag </w:t>
            </w:r>
          </w:p>
        </w:tc>
        <w:tc>
          <w:tcPr>
            <w:tcW w:w="2126" w:type="dxa"/>
          </w:tcPr>
          <w:p w14:paraId="05913C40" w14:textId="2130771C" w:rsidR="00D37A3D" w:rsidRPr="004E6F2C" w:rsidRDefault="00ED3154" w:rsidP="00D37A3D">
            <w:r>
              <w:t>16.50</w:t>
            </w:r>
          </w:p>
        </w:tc>
        <w:tc>
          <w:tcPr>
            <w:tcW w:w="2693" w:type="dxa"/>
          </w:tcPr>
          <w:p w14:paraId="2FC10EA3" w14:textId="5FF1842B" w:rsidR="00D37A3D" w:rsidRPr="004E6F2C" w:rsidRDefault="00ED3154" w:rsidP="00D37A3D">
            <w:r>
              <w:t>Märke 2</w:t>
            </w:r>
          </w:p>
        </w:tc>
        <w:tc>
          <w:tcPr>
            <w:tcW w:w="1065" w:type="dxa"/>
          </w:tcPr>
          <w:p w14:paraId="1C5B3D36" w14:textId="72DF687F" w:rsidR="00D37A3D" w:rsidRPr="004E6F2C" w:rsidRDefault="00ED3154" w:rsidP="00D37A3D">
            <w:r>
              <w:t>Hilda K</w:t>
            </w:r>
          </w:p>
        </w:tc>
        <w:tc>
          <w:tcPr>
            <w:tcW w:w="1306" w:type="dxa"/>
          </w:tcPr>
          <w:p w14:paraId="73480AB8" w14:textId="0B174980" w:rsidR="00D37A3D" w:rsidRPr="004E6F2C" w:rsidRDefault="00ED3154" w:rsidP="00D37A3D">
            <w:r>
              <w:t>Ponny</w:t>
            </w:r>
          </w:p>
        </w:tc>
        <w:tc>
          <w:tcPr>
            <w:tcW w:w="989" w:type="dxa"/>
          </w:tcPr>
          <w:p w14:paraId="2DD02756" w14:textId="64E81220" w:rsidR="00D37A3D" w:rsidRPr="004E6F2C" w:rsidRDefault="00D37A3D" w:rsidP="00D37A3D"/>
        </w:tc>
      </w:tr>
      <w:tr w:rsidR="00D37A3D" w:rsidRPr="004E6F2C" w14:paraId="5E1DEB24" w14:textId="77777777" w:rsidTr="000A67D1">
        <w:tc>
          <w:tcPr>
            <w:tcW w:w="1413" w:type="dxa"/>
          </w:tcPr>
          <w:p w14:paraId="01165D4F" w14:textId="0A89847E" w:rsidR="00D37A3D" w:rsidRPr="004E6F2C" w:rsidRDefault="00ED3154" w:rsidP="00D37A3D">
            <w:r>
              <w:t xml:space="preserve">Måndag </w:t>
            </w:r>
          </w:p>
        </w:tc>
        <w:tc>
          <w:tcPr>
            <w:tcW w:w="2126" w:type="dxa"/>
          </w:tcPr>
          <w:p w14:paraId="52064FBA" w14:textId="4D7CEF1C" w:rsidR="00D37A3D" w:rsidRPr="004E6F2C" w:rsidRDefault="00ED3154" w:rsidP="00D37A3D">
            <w:r>
              <w:t>17.40</w:t>
            </w:r>
          </w:p>
        </w:tc>
        <w:tc>
          <w:tcPr>
            <w:tcW w:w="2693" w:type="dxa"/>
          </w:tcPr>
          <w:p w14:paraId="572D7CF8" w14:textId="7AA74176" w:rsidR="00D37A3D" w:rsidRPr="004E6F2C" w:rsidRDefault="00ED3154" w:rsidP="00D37A3D">
            <w:r>
              <w:t>Märke 3</w:t>
            </w:r>
          </w:p>
        </w:tc>
        <w:tc>
          <w:tcPr>
            <w:tcW w:w="1065" w:type="dxa"/>
          </w:tcPr>
          <w:p w14:paraId="072018B4" w14:textId="37EBAFF1" w:rsidR="00D37A3D" w:rsidRPr="004E6F2C" w:rsidRDefault="00ED3154" w:rsidP="00D37A3D">
            <w:r>
              <w:t>Hilda K</w:t>
            </w:r>
          </w:p>
        </w:tc>
        <w:tc>
          <w:tcPr>
            <w:tcW w:w="1306" w:type="dxa"/>
          </w:tcPr>
          <w:p w14:paraId="7560665D" w14:textId="1E869AC8" w:rsidR="00D37A3D" w:rsidRPr="004E6F2C" w:rsidRDefault="00ED3154" w:rsidP="00D37A3D">
            <w:r>
              <w:t>Ponny</w:t>
            </w:r>
          </w:p>
        </w:tc>
        <w:tc>
          <w:tcPr>
            <w:tcW w:w="989" w:type="dxa"/>
          </w:tcPr>
          <w:p w14:paraId="0E43E7BD" w14:textId="2AC391D8" w:rsidR="00D37A3D" w:rsidRPr="004E6F2C" w:rsidRDefault="00D37A3D" w:rsidP="00D37A3D"/>
        </w:tc>
      </w:tr>
      <w:tr w:rsidR="00D37A3D" w:rsidRPr="004E6F2C" w14:paraId="75B20230" w14:textId="77777777" w:rsidTr="000A67D1">
        <w:tc>
          <w:tcPr>
            <w:tcW w:w="1413" w:type="dxa"/>
          </w:tcPr>
          <w:p w14:paraId="3CD2A7BC" w14:textId="340E46EE" w:rsidR="00D37A3D" w:rsidRPr="004E6F2C" w:rsidRDefault="00ED3154" w:rsidP="00D37A3D">
            <w:r>
              <w:t>Måndag</w:t>
            </w:r>
          </w:p>
        </w:tc>
        <w:tc>
          <w:tcPr>
            <w:tcW w:w="2126" w:type="dxa"/>
          </w:tcPr>
          <w:p w14:paraId="7879A119" w14:textId="62074938" w:rsidR="00D37A3D" w:rsidRPr="004E6F2C" w:rsidRDefault="00ED3154" w:rsidP="00D37A3D">
            <w:r>
              <w:t>1</w:t>
            </w:r>
            <w:r w:rsidR="00EB380B">
              <w:t>9.20</w:t>
            </w:r>
          </w:p>
        </w:tc>
        <w:tc>
          <w:tcPr>
            <w:tcW w:w="2693" w:type="dxa"/>
          </w:tcPr>
          <w:p w14:paraId="6D26390F" w14:textId="61652903" w:rsidR="00D37A3D" w:rsidRPr="004E6F2C" w:rsidRDefault="00ED3154" w:rsidP="00D37A3D">
            <w:r>
              <w:t>Dressyrspecial</w:t>
            </w:r>
          </w:p>
        </w:tc>
        <w:tc>
          <w:tcPr>
            <w:tcW w:w="1065" w:type="dxa"/>
          </w:tcPr>
          <w:p w14:paraId="6E67F3C0" w14:textId="3FCA116C" w:rsidR="00D37A3D" w:rsidRPr="004E6F2C" w:rsidRDefault="00ED3154" w:rsidP="00D37A3D">
            <w:r>
              <w:t>Eva-Lena</w:t>
            </w:r>
          </w:p>
        </w:tc>
        <w:tc>
          <w:tcPr>
            <w:tcW w:w="1306" w:type="dxa"/>
          </w:tcPr>
          <w:p w14:paraId="24FEFDF8" w14:textId="4ADD00B3" w:rsidR="00D37A3D" w:rsidRPr="004E6F2C" w:rsidRDefault="00ED3154" w:rsidP="00D37A3D">
            <w:r>
              <w:t>Häst</w:t>
            </w:r>
          </w:p>
        </w:tc>
        <w:tc>
          <w:tcPr>
            <w:tcW w:w="989" w:type="dxa"/>
          </w:tcPr>
          <w:p w14:paraId="6561D840" w14:textId="2165188A" w:rsidR="00D37A3D" w:rsidRPr="004E6F2C" w:rsidRDefault="00D37A3D" w:rsidP="00D37A3D"/>
        </w:tc>
      </w:tr>
      <w:tr w:rsidR="00D37A3D" w:rsidRPr="004E6F2C" w14:paraId="24DFF184" w14:textId="77777777" w:rsidTr="000A67D1">
        <w:tc>
          <w:tcPr>
            <w:tcW w:w="1413" w:type="dxa"/>
          </w:tcPr>
          <w:p w14:paraId="490ADDB4" w14:textId="15705B9D" w:rsidR="00D37A3D" w:rsidRPr="004E6F2C" w:rsidRDefault="00D37A3D" w:rsidP="00D37A3D"/>
        </w:tc>
        <w:tc>
          <w:tcPr>
            <w:tcW w:w="2126" w:type="dxa"/>
          </w:tcPr>
          <w:p w14:paraId="40E81C61" w14:textId="2BD13F26" w:rsidR="00D37A3D" w:rsidRPr="004E6F2C" w:rsidRDefault="00D37A3D" w:rsidP="00D37A3D"/>
        </w:tc>
        <w:tc>
          <w:tcPr>
            <w:tcW w:w="2693" w:type="dxa"/>
          </w:tcPr>
          <w:p w14:paraId="239594D9" w14:textId="5417B03F" w:rsidR="00D37A3D" w:rsidRPr="004E6F2C" w:rsidRDefault="00D37A3D" w:rsidP="00D37A3D"/>
        </w:tc>
        <w:tc>
          <w:tcPr>
            <w:tcW w:w="1065" w:type="dxa"/>
          </w:tcPr>
          <w:p w14:paraId="3C7C19FB" w14:textId="2F65165D" w:rsidR="00D37A3D" w:rsidRPr="004E6F2C" w:rsidRDefault="00D37A3D" w:rsidP="00D37A3D"/>
        </w:tc>
        <w:tc>
          <w:tcPr>
            <w:tcW w:w="1306" w:type="dxa"/>
          </w:tcPr>
          <w:p w14:paraId="7FFD8128" w14:textId="66358CBD" w:rsidR="00D37A3D" w:rsidRPr="004E6F2C" w:rsidRDefault="00D37A3D" w:rsidP="00D37A3D"/>
        </w:tc>
        <w:tc>
          <w:tcPr>
            <w:tcW w:w="989" w:type="dxa"/>
          </w:tcPr>
          <w:p w14:paraId="3B50C69B" w14:textId="40B47692" w:rsidR="00D37A3D" w:rsidRPr="004E6F2C" w:rsidRDefault="00D37A3D" w:rsidP="00D37A3D"/>
        </w:tc>
      </w:tr>
      <w:tr w:rsidR="000B1256" w:rsidRPr="004E6F2C" w14:paraId="12621F99" w14:textId="77777777" w:rsidTr="000A67D1">
        <w:tc>
          <w:tcPr>
            <w:tcW w:w="1413" w:type="dxa"/>
          </w:tcPr>
          <w:p w14:paraId="3E411A30" w14:textId="1C20EC6E" w:rsidR="000B1256" w:rsidRPr="004E6F2C" w:rsidRDefault="00ED3154" w:rsidP="0016277B">
            <w:r>
              <w:t>Tisdag</w:t>
            </w:r>
          </w:p>
        </w:tc>
        <w:tc>
          <w:tcPr>
            <w:tcW w:w="2126" w:type="dxa"/>
          </w:tcPr>
          <w:p w14:paraId="629676FB" w14:textId="288924B4" w:rsidR="000B1256" w:rsidRPr="004E6F2C" w:rsidRDefault="00ED3154" w:rsidP="0016277B">
            <w:r>
              <w:t>17.40</w:t>
            </w:r>
          </w:p>
        </w:tc>
        <w:tc>
          <w:tcPr>
            <w:tcW w:w="2693" w:type="dxa"/>
          </w:tcPr>
          <w:p w14:paraId="415F6954" w14:textId="4322612D" w:rsidR="000B1256" w:rsidRPr="004E6F2C" w:rsidRDefault="000A67D1" w:rsidP="0016277B">
            <w:r>
              <w:t>Märke 1</w:t>
            </w:r>
          </w:p>
        </w:tc>
        <w:tc>
          <w:tcPr>
            <w:tcW w:w="1065" w:type="dxa"/>
          </w:tcPr>
          <w:p w14:paraId="045895CF" w14:textId="6DD6A153" w:rsidR="000B1256" w:rsidRPr="004E6F2C" w:rsidRDefault="000A67D1" w:rsidP="0016277B">
            <w:r>
              <w:t>Hilda K</w:t>
            </w:r>
          </w:p>
        </w:tc>
        <w:tc>
          <w:tcPr>
            <w:tcW w:w="1306" w:type="dxa"/>
          </w:tcPr>
          <w:p w14:paraId="5577D4F4" w14:textId="68D35377" w:rsidR="000B1256" w:rsidRPr="004E6F2C" w:rsidRDefault="000A67D1" w:rsidP="0016277B">
            <w:r>
              <w:t>Ponny</w:t>
            </w:r>
          </w:p>
        </w:tc>
        <w:tc>
          <w:tcPr>
            <w:tcW w:w="989" w:type="dxa"/>
          </w:tcPr>
          <w:p w14:paraId="71317BAA" w14:textId="12776277" w:rsidR="000B1256" w:rsidRPr="004E6F2C" w:rsidRDefault="000B1256" w:rsidP="0016277B"/>
        </w:tc>
      </w:tr>
      <w:tr w:rsidR="000B1256" w:rsidRPr="004E6F2C" w14:paraId="572384A8" w14:textId="77777777" w:rsidTr="000A67D1">
        <w:tc>
          <w:tcPr>
            <w:tcW w:w="1413" w:type="dxa"/>
          </w:tcPr>
          <w:p w14:paraId="5962E75A" w14:textId="3922B1AC" w:rsidR="000B1256" w:rsidRPr="004E6F2C" w:rsidRDefault="000B1256" w:rsidP="0016277B"/>
        </w:tc>
        <w:tc>
          <w:tcPr>
            <w:tcW w:w="2126" w:type="dxa"/>
          </w:tcPr>
          <w:p w14:paraId="42525F6E" w14:textId="79833204" w:rsidR="000B1256" w:rsidRPr="004E6F2C" w:rsidRDefault="000B1256" w:rsidP="0016277B"/>
        </w:tc>
        <w:tc>
          <w:tcPr>
            <w:tcW w:w="2693" w:type="dxa"/>
          </w:tcPr>
          <w:p w14:paraId="6D23E2D7" w14:textId="7D59CFBB" w:rsidR="000B1256" w:rsidRPr="004E6F2C" w:rsidRDefault="000B1256" w:rsidP="0016277B"/>
        </w:tc>
        <w:tc>
          <w:tcPr>
            <w:tcW w:w="1065" w:type="dxa"/>
          </w:tcPr>
          <w:p w14:paraId="14C230D1" w14:textId="4D7E323B" w:rsidR="000B1256" w:rsidRPr="004E6F2C" w:rsidRDefault="000B1256" w:rsidP="0016277B"/>
        </w:tc>
        <w:tc>
          <w:tcPr>
            <w:tcW w:w="1306" w:type="dxa"/>
          </w:tcPr>
          <w:p w14:paraId="78D78C2D" w14:textId="0D4C91B3" w:rsidR="000B1256" w:rsidRPr="004E6F2C" w:rsidRDefault="000B1256" w:rsidP="0016277B"/>
        </w:tc>
        <w:tc>
          <w:tcPr>
            <w:tcW w:w="989" w:type="dxa"/>
          </w:tcPr>
          <w:p w14:paraId="00299AC7" w14:textId="1440997A" w:rsidR="000B1256" w:rsidRPr="004E6F2C" w:rsidRDefault="000B1256" w:rsidP="0016277B"/>
        </w:tc>
      </w:tr>
      <w:tr w:rsidR="000B1256" w:rsidRPr="004E6F2C" w14:paraId="0ACF9245" w14:textId="77777777" w:rsidTr="000A67D1">
        <w:tc>
          <w:tcPr>
            <w:tcW w:w="1413" w:type="dxa"/>
          </w:tcPr>
          <w:p w14:paraId="08A4FC00" w14:textId="27080870" w:rsidR="000B1256" w:rsidRPr="004E6F2C" w:rsidRDefault="000A67D1" w:rsidP="0016277B">
            <w:r>
              <w:t>Onsdag</w:t>
            </w:r>
          </w:p>
        </w:tc>
        <w:tc>
          <w:tcPr>
            <w:tcW w:w="2126" w:type="dxa"/>
          </w:tcPr>
          <w:p w14:paraId="3C643B21" w14:textId="0D2A48E9" w:rsidR="000B1256" w:rsidRPr="004E6F2C" w:rsidRDefault="000A67D1" w:rsidP="0016277B">
            <w:r>
              <w:t>20.20</w:t>
            </w:r>
          </w:p>
        </w:tc>
        <w:tc>
          <w:tcPr>
            <w:tcW w:w="2693" w:type="dxa"/>
          </w:tcPr>
          <w:p w14:paraId="6C3D447E" w14:textId="0EF2D0E9" w:rsidR="000B1256" w:rsidRPr="004E6F2C" w:rsidRDefault="000A67D1" w:rsidP="0016277B">
            <w:r>
              <w:t>Hoppspecial</w:t>
            </w:r>
          </w:p>
        </w:tc>
        <w:tc>
          <w:tcPr>
            <w:tcW w:w="1065" w:type="dxa"/>
          </w:tcPr>
          <w:p w14:paraId="05797802" w14:textId="69EF6A63" w:rsidR="000B1256" w:rsidRPr="004E6F2C" w:rsidRDefault="000A67D1" w:rsidP="0016277B">
            <w:r>
              <w:t>Ewa F</w:t>
            </w:r>
          </w:p>
        </w:tc>
        <w:tc>
          <w:tcPr>
            <w:tcW w:w="1306" w:type="dxa"/>
          </w:tcPr>
          <w:p w14:paraId="1FFD9D4D" w14:textId="14FB3282" w:rsidR="000B1256" w:rsidRPr="004E6F2C" w:rsidRDefault="000A67D1" w:rsidP="0016277B">
            <w:r>
              <w:t>Häst</w:t>
            </w:r>
          </w:p>
        </w:tc>
        <w:tc>
          <w:tcPr>
            <w:tcW w:w="989" w:type="dxa"/>
          </w:tcPr>
          <w:p w14:paraId="5F884BC4" w14:textId="0306F4D2" w:rsidR="000B1256" w:rsidRPr="004E6F2C" w:rsidRDefault="000B1256" w:rsidP="0016277B"/>
        </w:tc>
      </w:tr>
      <w:tr w:rsidR="000B1256" w:rsidRPr="004E6F2C" w14:paraId="2AEED665" w14:textId="77777777" w:rsidTr="000A67D1">
        <w:tc>
          <w:tcPr>
            <w:tcW w:w="1413" w:type="dxa"/>
          </w:tcPr>
          <w:p w14:paraId="582B2267" w14:textId="747A44C9" w:rsidR="000B1256" w:rsidRPr="004E6F2C" w:rsidRDefault="000B1256" w:rsidP="0016277B"/>
        </w:tc>
        <w:tc>
          <w:tcPr>
            <w:tcW w:w="2126" w:type="dxa"/>
          </w:tcPr>
          <w:p w14:paraId="09D3B23F" w14:textId="3FE94EA1" w:rsidR="000B1256" w:rsidRPr="004E6F2C" w:rsidRDefault="000B1256" w:rsidP="0016277B"/>
        </w:tc>
        <w:tc>
          <w:tcPr>
            <w:tcW w:w="2693" w:type="dxa"/>
          </w:tcPr>
          <w:p w14:paraId="1969D2C9" w14:textId="0CF8CD51" w:rsidR="000B1256" w:rsidRPr="004E6F2C" w:rsidRDefault="000B1256" w:rsidP="0016277B"/>
        </w:tc>
        <w:tc>
          <w:tcPr>
            <w:tcW w:w="1065" w:type="dxa"/>
          </w:tcPr>
          <w:p w14:paraId="0BC82FD5" w14:textId="136B0DB0" w:rsidR="000B1256" w:rsidRPr="004E6F2C" w:rsidRDefault="000B1256" w:rsidP="0016277B"/>
        </w:tc>
        <w:tc>
          <w:tcPr>
            <w:tcW w:w="1306" w:type="dxa"/>
          </w:tcPr>
          <w:p w14:paraId="19DFA472" w14:textId="764014CE" w:rsidR="000B1256" w:rsidRPr="004E6F2C" w:rsidRDefault="000B1256" w:rsidP="0016277B"/>
        </w:tc>
        <w:tc>
          <w:tcPr>
            <w:tcW w:w="989" w:type="dxa"/>
          </w:tcPr>
          <w:p w14:paraId="33B46761" w14:textId="1111E30D" w:rsidR="000B1256" w:rsidRPr="004E6F2C" w:rsidRDefault="000B1256" w:rsidP="0016277B"/>
        </w:tc>
      </w:tr>
      <w:tr w:rsidR="000B1256" w:rsidRPr="004E6F2C" w14:paraId="37780F4B" w14:textId="77777777" w:rsidTr="000A67D1">
        <w:tc>
          <w:tcPr>
            <w:tcW w:w="1413" w:type="dxa"/>
          </w:tcPr>
          <w:p w14:paraId="27A3B896" w14:textId="0D2BA611" w:rsidR="000B1256" w:rsidRPr="004E6F2C" w:rsidRDefault="000A67D1" w:rsidP="0016277B">
            <w:r>
              <w:t>Torsdag</w:t>
            </w:r>
          </w:p>
        </w:tc>
        <w:tc>
          <w:tcPr>
            <w:tcW w:w="2126" w:type="dxa"/>
          </w:tcPr>
          <w:p w14:paraId="4EED0871" w14:textId="7267768B" w:rsidR="000B1256" w:rsidRPr="004E6F2C" w:rsidRDefault="000A67D1" w:rsidP="0016277B">
            <w:r>
              <w:t>16.50</w:t>
            </w:r>
          </w:p>
        </w:tc>
        <w:tc>
          <w:tcPr>
            <w:tcW w:w="2693" w:type="dxa"/>
          </w:tcPr>
          <w:p w14:paraId="7669A87F" w14:textId="470E24BF" w:rsidR="000B1256" w:rsidRPr="004E6F2C" w:rsidRDefault="000A67D1" w:rsidP="0016277B">
            <w:r>
              <w:t>Märke 1</w:t>
            </w:r>
          </w:p>
        </w:tc>
        <w:tc>
          <w:tcPr>
            <w:tcW w:w="1065" w:type="dxa"/>
          </w:tcPr>
          <w:p w14:paraId="4E71FAFC" w14:textId="1B78C4ED" w:rsidR="000B1256" w:rsidRPr="004E6F2C" w:rsidRDefault="000A67D1" w:rsidP="0016277B">
            <w:r>
              <w:t>Ewa F</w:t>
            </w:r>
          </w:p>
        </w:tc>
        <w:tc>
          <w:tcPr>
            <w:tcW w:w="1306" w:type="dxa"/>
          </w:tcPr>
          <w:p w14:paraId="05B6704A" w14:textId="0ABDA713" w:rsidR="000B1256" w:rsidRPr="004E6F2C" w:rsidRDefault="000A67D1" w:rsidP="0016277B">
            <w:r>
              <w:t>Ponny</w:t>
            </w:r>
          </w:p>
        </w:tc>
        <w:tc>
          <w:tcPr>
            <w:tcW w:w="989" w:type="dxa"/>
          </w:tcPr>
          <w:p w14:paraId="42FE7916" w14:textId="11ADCC1B" w:rsidR="000B1256" w:rsidRPr="004E6F2C" w:rsidRDefault="000B1256" w:rsidP="0016277B"/>
        </w:tc>
      </w:tr>
      <w:tr w:rsidR="000B1256" w:rsidRPr="004E6F2C" w14:paraId="572415B8" w14:textId="77777777" w:rsidTr="000A67D1">
        <w:tc>
          <w:tcPr>
            <w:tcW w:w="1413" w:type="dxa"/>
          </w:tcPr>
          <w:p w14:paraId="13EF82F8" w14:textId="6EAF4285" w:rsidR="000B1256" w:rsidRPr="004E6F2C" w:rsidRDefault="000A67D1" w:rsidP="0016277B">
            <w:r>
              <w:t xml:space="preserve">Torsdag </w:t>
            </w:r>
          </w:p>
        </w:tc>
        <w:tc>
          <w:tcPr>
            <w:tcW w:w="2126" w:type="dxa"/>
          </w:tcPr>
          <w:p w14:paraId="66802BF3" w14:textId="2F646FF5" w:rsidR="000B1256" w:rsidRPr="004E6F2C" w:rsidRDefault="000A67D1" w:rsidP="0016277B">
            <w:r>
              <w:t>19.20</w:t>
            </w:r>
          </w:p>
        </w:tc>
        <w:tc>
          <w:tcPr>
            <w:tcW w:w="2693" w:type="dxa"/>
          </w:tcPr>
          <w:p w14:paraId="5E22EA88" w14:textId="44385D85" w:rsidR="000B1256" w:rsidRPr="004E6F2C" w:rsidRDefault="000A67D1" w:rsidP="0016277B">
            <w:r>
              <w:t>Märke 2</w:t>
            </w:r>
          </w:p>
        </w:tc>
        <w:tc>
          <w:tcPr>
            <w:tcW w:w="1065" w:type="dxa"/>
          </w:tcPr>
          <w:p w14:paraId="7C8C5AC3" w14:textId="6B2EA549" w:rsidR="000B1256" w:rsidRPr="004E6F2C" w:rsidRDefault="000A67D1" w:rsidP="0016277B">
            <w:r>
              <w:t>Olivia D</w:t>
            </w:r>
          </w:p>
        </w:tc>
        <w:tc>
          <w:tcPr>
            <w:tcW w:w="1306" w:type="dxa"/>
          </w:tcPr>
          <w:p w14:paraId="2F82F89B" w14:textId="5D483535" w:rsidR="000B1256" w:rsidRPr="004E6F2C" w:rsidRDefault="000A67D1" w:rsidP="0016277B">
            <w:r>
              <w:t>Häst/ponny</w:t>
            </w:r>
          </w:p>
        </w:tc>
        <w:tc>
          <w:tcPr>
            <w:tcW w:w="989" w:type="dxa"/>
          </w:tcPr>
          <w:p w14:paraId="4E881F42" w14:textId="1D54AA24" w:rsidR="000B1256" w:rsidRPr="004E6F2C" w:rsidRDefault="000B1256" w:rsidP="0016277B"/>
        </w:tc>
      </w:tr>
      <w:tr w:rsidR="000A67D1" w:rsidRPr="004E6F2C" w14:paraId="16E65FFE" w14:textId="77777777" w:rsidTr="000A67D1">
        <w:tc>
          <w:tcPr>
            <w:tcW w:w="1413" w:type="dxa"/>
          </w:tcPr>
          <w:p w14:paraId="13C0402C" w14:textId="77777777" w:rsidR="000A67D1" w:rsidRPr="004E6F2C" w:rsidRDefault="000A67D1" w:rsidP="00015433"/>
        </w:tc>
        <w:tc>
          <w:tcPr>
            <w:tcW w:w="2126" w:type="dxa"/>
          </w:tcPr>
          <w:p w14:paraId="516AA1F0" w14:textId="77777777" w:rsidR="000A67D1" w:rsidRPr="004E6F2C" w:rsidRDefault="000A67D1" w:rsidP="00015433"/>
        </w:tc>
        <w:tc>
          <w:tcPr>
            <w:tcW w:w="2693" w:type="dxa"/>
          </w:tcPr>
          <w:p w14:paraId="02D358BF" w14:textId="77777777" w:rsidR="000A67D1" w:rsidRPr="004E6F2C" w:rsidRDefault="000A67D1" w:rsidP="00015433"/>
        </w:tc>
        <w:tc>
          <w:tcPr>
            <w:tcW w:w="1065" w:type="dxa"/>
          </w:tcPr>
          <w:p w14:paraId="010041BA" w14:textId="77777777" w:rsidR="000A67D1" w:rsidRPr="004E6F2C" w:rsidRDefault="000A67D1" w:rsidP="00015433"/>
        </w:tc>
        <w:tc>
          <w:tcPr>
            <w:tcW w:w="1306" w:type="dxa"/>
          </w:tcPr>
          <w:p w14:paraId="01E621BE" w14:textId="77777777" w:rsidR="000A67D1" w:rsidRPr="004E6F2C" w:rsidRDefault="000A67D1" w:rsidP="00015433"/>
        </w:tc>
        <w:tc>
          <w:tcPr>
            <w:tcW w:w="989" w:type="dxa"/>
          </w:tcPr>
          <w:p w14:paraId="74A91DBA" w14:textId="77777777" w:rsidR="000A67D1" w:rsidRPr="004E6F2C" w:rsidRDefault="000A67D1" w:rsidP="00015433"/>
        </w:tc>
      </w:tr>
      <w:tr w:rsidR="000A67D1" w:rsidRPr="004E6F2C" w14:paraId="6931DC12" w14:textId="77777777" w:rsidTr="000A67D1">
        <w:tc>
          <w:tcPr>
            <w:tcW w:w="1413" w:type="dxa"/>
          </w:tcPr>
          <w:p w14:paraId="1EFD53CA" w14:textId="6ADBD088" w:rsidR="000A67D1" w:rsidRPr="004E6F2C" w:rsidRDefault="000A67D1" w:rsidP="00015433">
            <w:r>
              <w:t>Söndag</w:t>
            </w:r>
          </w:p>
        </w:tc>
        <w:tc>
          <w:tcPr>
            <w:tcW w:w="2126" w:type="dxa"/>
          </w:tcPr>
          <w:p w14:paraId="77842EEB" w14:textId="566011AA" w:rsidR="000A67D1" w:rsidRPr="004E6F2C" w:rsidRDefault="000A67D1" w:rsidP="00015433">
            <w:r>
              <w:t>15.10</w:t>
            </w:r>
          </w:p>
        </w:tc>
        <w:tc>
          <w:tcPr>
            <w:tcW w:w="2693" w:type="dxa"/>
          </w:tcPr>
          <w:p w14:paraId="2508D29A" w14:textId="17DA628C" w:rsidR="000A67D1" w:rsidRPr="004E6F2C" w:rsidRDefault="000A67D1" w:rsidP="00015433">
            <w:r>
              <w:t>Märke 2</w:t>
            </w:r>
          </w:p>
        </w:tc>
        <w:tc>
          <w:tcPr>
            <w:tcW w:w="1065" w:type="dxa"/>
          </w:tcPr>
          <w:p w14:paraId="5E8420B4" w14:textId="7F79FB90" w:rsidR="000A67D1" w:rsidRPr="004E6F2C" w:rsidRDefault="000A67D1" w:rsidP="00015433">
            <w:r>
              <w:t>EL/Moa</w:t>
            </w:r>
          </w:p>
        </w:tc>
        <w:tc>
          <w:tcPr>
            <w:tcW w:w="1306" w:type="dxa"/>
          </w:tcPr>
          <w:p w14:paraId="0DE79387" w14:textId="6225AE1E" w:rsidR="000A67D1" w:rsidRPr="004E6F2C" w:rsidRDefault="000A67D1" w:rsidP="00015433">
            <w:r>
              <w:t>Häst/ponny</w:t>
            </w:r>
          </w:p>
        </w:tc>
        <w:tc>
          <w:tcPr>
            <w:tcW w:w="989" w:type="dxa"/>
          </w:tcPr>
          <w:p w14:paraId="0813585F" w14:textId="77777777" w:rsidR="000A67D1" w:rsidRPr="004E6F2C" w:rsidRDefault="000A67D1" w:rsidP="00015433"/>
        </w:tc>
      </w:tr>
      <w:tr w:rsidR="000A67D1" w:rsidRPr="004E6F2C" w14:paraId="4662E163" w14:textId="77777777" w:rsidTr="000A67D1">
        <w:tc>
          <w:tcPr>
            <w:tcW w:w="1413" w:type="dxa"/>
          </w:tcPr>
          <w:p w14:paraId="38D49B25" w14:textId="16271220" w:rsidR="000A67D1" w:rsidRPr="004E6F2C" w:rsidRDefault="000A67D1" w:rsidP="000A67D1">
            <w:r>
              <w:t>Söndag</w:t>
            </w:r>
          </w:p>
        </w:tc>
        <w:tc>
          <w:tcPr>
            <w:tcW w:w="2126" w:type="dxa"/>
          </w:tcPr>
          <w:p w14:paraId="4F50B6E7" w14:textId="7FFFE397" w:rsidR="000A67D1" w:rsidRPr="004E6F2C" w:rsidRDefault="000A67D1" w:rsidP="000A67D1">
            <w:r>
              <w:t>16.00</w:t>
            </w:r>
          </w:p>
        </w:tc>
        <w:tc>
          <w:tcPr>
            <w:tcW w:w="2693" w:type="dxa"/>
          </w:tcPr>
          <w:p w14:paraId="66859B4D" w14:textId="08050D99" w:rsidR="000A67D1" w:rsidRPr="004E6F2C" w:rsidRDefault="000A67D1" w:rsidP="000A67D1">
            <w:r>
              <w:t>Märke 4</w:t>
            </w:r>
          </w:p>
        </w:tc>
        <w:tc>
          <w:tcPr>
            <w:tcW w:w="1065" w:type="dxa"/>
          </w:tcPr>
          <w:p w14:paraId="2EA3BB94" w14:textId="0A7D3686" w:rsidR="000A67D1" w:rsidRPr="004E6F2C" w:rsidRDefault="000A67D1" w:rsidP="000A67D1">
            <w:r>
              <w:t>EL/Moa</w:t>
            </w:r>
          </w:p>
        </w:tc>
        <w:tc>
          <w:tcPr>
            <w:tcW w:w="1306" w:type="dxa"/>
          </w:tcPr>
          <w:p w14:paraId="5A5FF81A" w14:textId="508C9162" w:rsidR="000A67D1" w:rsidRPr="004E6F2C" w:rsidRDefault="000A67D1" w:rsidP="000A67D1">
            <w:r>
              <w:t>Häst/ponny</w:t>
            </w:r>
          </w:p>
        </w:tc>
        <w:tc>
          <w:tcPr>
            <w:tcW w:w="989" w:type="dxa"/>
          </w:tcPr>
          <w:p w14:paraId="2EBDE765" w14:textId="77777777" w:rsidR="000A67D1" w:rsidRPr="004E6F2C" w:rsidRDefault="000A67D1" w:rsidP="000A67D1"/>
        </w:tc>
      </w:tr>
      <w:tr w:rsidR="000A67D1" w:rsidRPr="004E6F2C" w14:paraId="1652ED0F" w14:textId="77777777" w:rsidTr="000A67D1">
        <w:tc>
          <w:tcPr>
            <w:tcW w:w="1413" w:type="dxa"/>
          </w:tcPr>
          <w:p w14:paraId="3B42108F" w14:textId="77777777" w:rsidR="000A67D1" w:rsidRPr="004E6F2C" w:rsidRDefault="000A67D1" w:rsidP="00015433">
            <w:r>
              <w:t>Söndag</w:t>
            </w:r>
          </w:p>
        </w:tc>
        <w:tc>
          <w:tcPr>
            <w:tcW w:w="2126" w:type="dxa"/>
          </w:tcPr>
          <w:p w14:paraId="70821FE1" w14:textId="43ABE95F" w:rsidR="000A67D1" w:rsidRPr="004E6F2C" w:rsidRDefault="000A67D1" w:rsidP="00015433">
            <w:r>
              <w:t>18.30</w:t>
            </w:r>
          </w:p>
        </w:tc>
        <w:tc>
          <w:tcPr>
            <w:tcW w:w="2693" w:type="dxa"/>
          </w:tcPr>
          <w:p w14:paraId="4B0DE416" w14:textId="77777777" w:rsidR="000A67D1" w:rsidRPr="004E6F2C" w:rsidRDefault="000A67D1" w:rsidP="00015433">
            <w:r>
              <w:t>Märke 2</w:t>
            </w:r>
          </w:p>
        </w:tc>
        <w:tc>
          <w:tcPr>
            <w:tcW w:w="1065" w:type="dxa"/>
          </w:tcPr>
          <w:p w14:paraId="6EF408D0" w14:textId="00FFE924" w:rsidR="000A67D1" w:rsidRPr="004E6F2C" w:rsidRDefault="000A67D1" w:rsidP="00015433">
            <w:r>
              <w:t>Olivia D</w:t>
            </w:r>
          </w:p>
        </w:tc>
        <w:tc>
          <w:tcPr>
            <w:tcW w:w="1306" w:type="dxa"/>
          </w:tcPr>
          <w:p w14:paraId="23031830" w14:textId="69A9A2C0" w:rsidR="000A67D1" w:rsidRPr="004E6F2C" w:rsidRDefault="000A67D1" w:rsidP="00015433">
            <w:r>
              <w:t>Ponny</w:t>
            </w:r>
          </w:p>
        </w:tc>
        <w:tc>
          <w:tcPr>
            <w:tcW w:w="989" w:type="dxa"/>
          </w:tcPr>
          <w:p w14:paraId="48C3B065" w14:textId="77777777" w:rsidR="000A67D1" w:rsidRPr="004E6F2C" w:rsidRDefault="000A67D1" w:rsidP="00015433"/>
        </w:tc>
      </w:tr>
      <w:tr w:rsidR="000A67D1" w:rsidRPr="004E6F2C" w14:paraId="3BB8FAAD" w14:textId="77777777" w:rsidTr="000A67D1">
        <w:tc>
          <w:tcPr>
            <w:tcW w:w="1413" w:type="dxa"/>
          </w:tcPr>
          <w:p w14:paraId="065D0E2D" w14:textId="77777777" w:rsidR="000A67D1" w:rsidRPr="004E6F2C" w:rsidRDefault="000A67D1" w:rsidP="00015433">
            <w:r>
              <w:t>Söndag</w:t>
            </w:r>
          </w:p>
        </w:tc>
        <w:tc>
          <w:tcPr>
            <w:tcW w:w="2126" w:type="dxa"/>
          </w:tcPr>
          <w:p w14:paraId="3AF590E4" w14:textId="01795730" w:rsidR="000A67D1" w:rsidRPr="004E6F2C" w:rsidRDefault="000A67D1" w:rsidP="00015433">
            <w:r>
              <w:t>19.20</w:t>
            </w:r>
          </w:p>
        </w:tc>
        <w:tc>
          <w:tcPr>
            <w:tcW w:w="2693" w:type="dxa"/>
          </w:tcPr>
          <w:p w14:paraId="79C44BAC" w14:textId="0DB62F2E" w:rsidR="000A67D1" w:rsidRPr="004E6F2C" w:rsidRDefault="000A67D1" w:rsidP="00015433">
            <w:r>
              <w:t>Märke 3</w:t>
            </w:r>
          </w:p>
        </w:tc>
        <w:tc>
          <w:tcPr>
            <w:tcW w:w="1065" w:type="dxa"/>
          </w:tcPr>
          <w:p w14:paraId="7A98054F" w14:textId="66BCDCA3" w:rsidR="000A67D1" w:rsidRPr="004E6F2C" w:rsidRDefault="000A67D1" w:rsidP="00015433">
            <w:r>
              <w:t>Olivia D</w:t>
            </w:r>
          </w:p>
        </w:tc>
        <w:tc>
          <w:tcPr>
            <w:tcW w:w="1306" w:type="dxa"/>
          </w:tcPr>
          <w:p w14:paraId="3510A368" w14:textId="77777777" w:rsidR="000A67D1" w:rsidRPr="004E6F2C" w:rsidRDefault="000A67D1" w:rsidP="00015433">
            <w:r>
              <w:t>Häst/ponny</w:t>
            </w:r>
          </w:p>
        </w:tc>
        <w:tc>
          <w:tcPr>
            <w:tcW w:w="989" w:type="dxa"/>
          </w:tcPr>
          <w:p w14:paraId="5A59A26C" w14:textId="77777777" w:rsidR="000A67D1" w:rsidRPr="004E6F2C" w:rsidRDefault="000A67D1" w:rsidP="00015433"/>
        </w:tc>
      </w:tr>
    </w:tbl>
    <w:p w14:paraId="0363329E" w14:textId="77777777" w:rsidR="000A320F" w:rsidRPr="004E6F2C" w:rsidRDefault="000A320F"/>
    <w:sectPr w:rsidR="000A320F" w:rsidRPr="004E6F2C" w:rsidSect="006437A8">
      <w:headerReference w:type="even" r:id="rId9"/>
      <w:headerReference w:type="default" r:id="rId10"/>
      <w:footerReference w:type="even" r:id="rId11"/>
      <w:footerReference w:type="default" r:id="rId12"/>
      <w:headerReference w:type="first" r:id="rId13"/>
      <w:footerReference w:type="first" r:id="rId14"/>
      <w:pgSz w:w="11906" w:h="16838" w:code="9"/>
      <w:pgMar w:top="2790" w:right="1152" w:bottom="4234" w:left="1152" w:header="108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6E9F1B" w14:textId="77777777" w:rsidR="006437A8" w:rsidRDefault="006437A8" w:rsidP="00750308">
      <w:r>
        <w:separator/>
      </w:r>
    </w:p>
  </w:endnote>
  <w:endnote w:type="continuationSeparator" w:id="0">
    <w:p w14:paraId="666009B2" w14:textId="77777777" w:rsidR="006437A8" w:rsidRDefault="006437A8" w:rsidP="007503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1878C" w14:textId="77777777" w:rsidR="0029206E" w:rsidRDefault="0029206E">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8" w:space="0" w:color="C2D69B" w:themeColor="accent3" w:themeTint="99"/>
        <w:bottom w:val="single" w:sz="48" w:space="0" w:color="C2D69B" w:themeColor="accent3" w:themeTint="99"/>
      </w:tblBorders>
      <w:shd w:val="clear" w:color="auto" w:fill="EAF1DD" w:themeFill="accent3" w:themeFillTint="33"/>
      <w:tblCellMar>
        <w:top w:w="216" w:type="dxa"/>
        <w:left w:w="360" w:type="dxa"/>
        <w:bottom w:w="216" w:type="dxa"/>
        <w:right w:w="360" w:type="dxa"/>
      </w:tblCellMar>
      <w:tblLook w:val="04A0" w:firstRow="1" w:lastRow="0" w:firstColumn="1" w:lastColumn="0" w:noHBand="0" w:noVBand="1"/>
      <w:tblDescription w:val="Sidfotstabell"/>
    </w:tblPr>
    <w:tblGrid>
      <w:gridCol w:w="9602"/>
    </w:tblGrid>
    <w:tr w:rsidR="00477C2D" w14:paraId="13981D76" w14:textId="77777777" w:rsidTr="00D37A3D">
      <w:trPr>
        <w:trHeight w:hRule="exact" w:val="1656"/>
      </w:trPr>
      <w:sdt>
        <w:sdtPr>
          <w:alias w:val="Anteckningar – fortsättningssidor:"/>
          <w:tag w:val="Anteckningar – fortsättningssidor:"/>
          <w:id w:val="105857651"/>
          <w:temporary/>
          <w:showingPlcHdr/>
          <w15:appearance w15:val="hidden"/>
        </w:sdtPr>
        <w:sdtContent>
          <w:tc>
            <w:tcPr>
              <w:tcW w:w="9936" w:type="dxa"/>
              <w:shd w:val="clear" w:color="auto" w:fill="EAF1DD" w:themeFill="accent3" w:themeFillTint="33"/>
              <w:tcMar>
                <w:top w:w="115" w:type="dxa"/>
                <w:bottom w:w="72" w:type="dxa"/>
              </w:tcMar>
            </w:tcPr>
            <w:p w14:paraId="22683A7A" w14:textId="77777777" w:rsidR="00477C2D" w:rsidRPr="000A320F" w:rsidRDefault="00B77D4E" w:rsidP="002D42B7">
              <w:pPr>
                <w:pStyle w:val="Sidfot"/>
              </w:pPr>
              <w:r w:rsidRPr="002D42B7">
                <w:rPr>
                  <w:lang w:bidi="sv-SE"/>
                </w:rPr>
                <w:t>Format i det här dokumentet har anpassats så att de matchar textformateringen på sidan. På fliken Start i menyfliksområdet går du till Format och väljer önskad formatering med ett tryck.</w:t>
              </w:r>
            </w:p>
          </w:tc>
        </w:sdtContent>
      </w:sdt>
    </w:tr>
    <w:tr w:rsidR="00477C2D" w14:paraId="49177132" w14:textId="77777777" w:rsidTr="00D37A3D">
      <w:sdt>
        <w:sdtPr>
          <w:alias w:val="Anteckningsrubrik:"/>
          <w:tag w:val="Anteckningsrubrik:"/>
          <w:id w:val="1328396751"/>
          <w:temporary/>
          <w:showingPlcHdr/>
          <w15:appearance w15:val="hidden"/>
        </w:sdtPr>
        <w:sdtContent>
          <w:tc>
            <w:tcPr>
              <w:tcW w:w="9936" w:type="dxa"/>
              <w:shd w:val="clear" w:color="auto" w:fill="EAF1DD" w:themeFill="accent3" w:themeFillTint="33"/>
            </w:tcPr>
            <w:p w14:paraId="4DAEE1C0" w14:textId="77777777" w:rsidR="00477C2D" w:rsidRPr="00F938EB" w:rsidRDefault="002D42B7" w:rsidP="002D42B7">
              <w:pPr>
                <w:pStyle w:val="Rubrik2"/>
              </w:pPr>
              <w:r>
                <w:rPr>
                  <w:lang w:bidi="sv-SE"/>
                </w:rPr>
                <w:t>Anteckningar</w:t>
              </w:r>
            </w:p>
          </w:tc>
        </w:sdtContent>
      </w:sdt>
    </w:tr>
  </w:tbl>
  <w:p w14:paraId="235E5AF7" w14:textId="77777777" w:rsidR="00AF3394" w:rsidRPr="00170DF3" w:rsidRDefault="00000000" w:rsidP="00117F4C">
    <w:pPr>
      <w:pStyle w:val="Sidfot"/>
      <w:jc w:val="center"/>
      <w:rPr>
        <w:caps/>
        <w:noProof/>
      </w:rPr>
    </w:pPr>
    <w:sdt>
      <w:sdtPr>
        <w:id w:val="1698268188"/>
        <w:docPartObj>
          <w:docPartGallery w:val="Page Numbers (Bottom of Page)"/>
          <w:docPartUnique/>
        </w:docPartObj>
      </w:sdtPr>
      <w:sdtContent>
        <w:r w:rsidR="00170DF3" w:rsidRPr="00117F4C">
          <w:rPr>
            <w:lang w:bidi="sv-SE"/>
          </w:rPr>
          <w:fldChar w:fldCharType="begin"/>
        </w:r>
        <w:r w:rsidR="00170DF3" w:rsidRPr="00117F4C">
          <w:rPr>
            <w:lang w:bidi="sv-SE"/>
          </w:rPr>
          <w:instrText xml:space="preserve"> PAGE   \* MERGEFORMAT </w:instrText>
        </w:r>
        <w:r w:rsidR="00170DF3" w:rsidRPr="00117F4C">
          <w:rPr>
            <w:lang w:bidi="sv-SE"/>
          </w:rPr>
          <w:fldChar w:fldCharType="separate"/>
        </w:r>
        <w:r w:rsidR="00B77D4E">
          <w:rPr>
            <w:noProof/>
            <w:lang w:bidi="sv-SE"/>
          </w:rPr>
          <w:t>2</w:t>
        </w:r>
        <w:r w:rsidR="00170DF3" w:rsidRPr="00117F4C">
          <w:rPr>
            <w:lang w:bidi="sv-SE"/>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0F36C" w14:textId="77777777" w:rsidR="005A4058" w:rsidRDefault="005A4058" w:rsidP="00D37A3D">
    <w:pPr>
      <w:pStyle w:val="Sidfo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24F717" w14:textId="77777777" w:rsidR="006437A8" w:rsidRDefault="006437A8" w:rsidP="00750308">
      <w:r>
        <w:separator/>
      </w:r>
    </w:p>
  </w:footnote>
  <w:footnote w:type="continuationSeparator" w:id="0">
    <w:p w14:paraId="7E12DF2D" w14:textId="77777777" w:rsidR="006437A8" w:rsidRDefault="006437A8" w:rsidP="007503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C35B5" w14:textId="77777777" w:rsidR="0029206E" w:rsidRDefault="0029206E">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34C7F" w14:textId="3F47D71D" w:rsidR="00750308" w:rsidRPr="000A67D1" w:rsidRDefault="000A67D1" w:rsidP="000A67D1">
    <w:pPr>
      <w:pStyle w:val="Sidhuvud"/>
      <w:tabs>
        <w:tab w:val="left" w:pos="2865"/>
      </w:tabs>
      <w:jc w:val="left"/>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CB1CC" w14:textId="7E9C75FF" w:rsidR="008B24DB" w:rsidRPr="0029206E" w:rsidRDefault="008B24DB" w:rsidP="008B24DB">
    <w:pPr>
      <w:pStyle w:val="Sidhuvud"/>
      <w:rPr>
        <w:sz w:val="44"/>
        <w:szCs w:val="44"/>
      </w:rPr>
    </w:pPr>
    <w:r w:rsidRPr="0029206E">
      <w:rPr>
        <w:sz w:val="44"/>
        <w:szCs w:val="44"/>
      </w:rPr>
      <w:t xml:space="preserve">RID MED PÅ LEKTION MED </w:t>
    </w:r>
    <w:r w:rsidR="0029206E" w:rsidRPr="0029206E">
      <w:rPr>
        <w:sz w:val="44"/>
        <w:szCs w:val="44"/>
      </w:rPr>
      <w:t>PRIVAT</w:t>
    </w:r>
    <w:r w:rsidRPr="0029206E">
      <w:rPr>
        <w:sz w:val="44"/>
        <w:szCs w:val="44"/>
      </w:rPr>
      <w:t xml:space="preserve"> HÄST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984510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AC62F4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0F651C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ED25EB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D20D00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DEE408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21C4C3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AF89AD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0A6AC2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4A82D1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ED4646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205527D"/>
    <w:multiLevelType w:val="multilevel"/>
    <w:tmpl w:val="04090023"/>
    <w:lvl w:ilvl="0">
      <w:start w:val="1"/>
      <w:numFmt w:val="upperRoman"/>
      <w:lvlText w:val="Artikel %1."/>
      <w:lvlJc w:val="left"/>
      <w:pPr>
        <w:ind w:left="0" w:firstLine="0"/>
      </w:pPr>
    </w:lvl>
    <w:lvl w:ilvl="1">
      <w:start w:val="1"/>
      <w:numFmt w:val="decimalZero"/>
      <w:isLgl/>
      <w:lvlText w:val="Avs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396355D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6B1E2544"/>
    <w:multiLevelType w:val="multilevel"/>
    <w:tmpl w:val="AC863CD0"/>
    <w:lvl w:ilvl="0">
      <w:start w:val="1"/>
      <w:numFmt w:val="upperRoman"/>
      <w:lvlText w:val="Artikel %1."/>
      <w:lvlJc w:val="left"/>
      <w:pPr>
        <w:ind w:left="0" w:firstLine="0"/>
      </w:pPr>
    </w:lvl>
    <w:lvl w:ilvl="1">
      <w:start w:val="1"/>
      <w:numFmt w:val="decimalZero"/>
      <w:isLgl/>
      <w:lvlText w:val="Avs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7BAB297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2048722433">
    <w:abstractNumId w:val="14"/>
  </w:num>
  <w:num w:numId="2" w16cid:durableId="1908105259">
    <w:abstractNumId w:val="12"/>
  </w:num>
  <w:num w:numId="3" w16cid:durableId="924729763">
    <w:abstractNumId w:val="13"/>
  </w:num>
  <w:num w:numId="4" w16cid:durableId="1333528562">
    <w:abstractNumId w:val="10"/>
  </w:num>
  <w:num w:numId="5" w16cid:durableId="211574151">
    <w:abstractNumId w:val="11"/>
  </w:num>
  <w:num w:numId="6" w16cid:durableId="631061047">
    <w:abstractNumId w:val="9"/>
  </w:num>
  <w:num w:numId="7" w16cid:durableId="1983270500">
    <w:abstractNumId w:val="7"/>
  </w:num>
  <w:num w:numId="8" w16cid:durableId="321353716">
    <w:abstractNumId w:val="6"/>
  </w:num>
  <w:num w:numId="9" w16cid:durableId="612978030">
    <w:abstractNumId w:val="5"/>
  </w:num>
  <w:num w:numId="10" w16cid:durableId="1554460543">
    <w:abstractNumId w:val="4"/>
  </w:num>
  <w:num w:numId="11" w16cid:durableId="1184397977">
    <w:abstractNumId w:val="8"/>
  </w:num>
  <w:num w:numId="12" w16cid:durableId="312296798">
    <w:abstractNumId w:val="3"/>
  </w:num>
  <w:num w:numId="13" w16cid:durableId="1550803208">
    <w:abstractNumId w:val="2"/>
  </w:num>
  <w:num w:numId="14" w16cid:durableId="302463892">
    <w:abstractNumId w:val="1"/>
  </w:num>
  <w:num w:numId="15" w16cid:durableId="12725940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4DB"/>
    <w:rsid w:val="00040546"/>
    <w:rsid w:val="000602BE"/>
    <w:rsid w:val="000A320F"/>
    <w:rsid w:val="000A67D1"/>
    <w:rsid w:val="000B1256"/>
    <w:rsid w:val="000E1932"/>
    <w:rsid w:val="00117F4C"/>
    <w:rsid w:val="00150154"/>
    <w:rsid w:val="00170DF3"/>
    <w:rsid w:val="001A1FE3"/>
    <w:rsid w:val="001B2D3F"/>
    <w:rsid w:val="002070D0"/>
    <w:rsid w:val="00273BFC"/>
    <w:rsid w:val="00276C92"/>
    <w:rsid w:val="0029206E"/>
    <w:rsid w:val="00293B83"/>
    <w:rsid w:val="002D276E"/>
    <w:rsid w:val="002D42B7"/>
    <w:rsid w:val="003A793C"/>
    <w:rsid w:val="003E4B56"/>
    <w:rsid w:val="00415776"/>
    <w:rsid w:val="00477C2D"/>
    <w:rsid w:val="00486FDB"/>
    <w:rsid w:val="004E4EEA"/>
    <w:rsid w:val="004E6F2C"/>
    <w:rsid w:val="00553891"/>
    <w:rsid w:val="005A4058"/>
    <w:rsid w:val="005B2EF6"/>
    <w:rsid w:val="006437A8"/>
    <w:rsid w:val="006A3CE7"/>
    <w:rsid w:val="006E7AE9"/>
    <w:rsid w:val="00715A77"/>
    <w:rsid w:val="00730DEB"/>
    <w:rsid w:val="00750308"/>
    <w:rsid w:val="007B3F7B"/>
    <w:rsid w:val="007B72F3"/>
    <w:rsid w:val="00877074"/>
    <w:rsid w:val="008B24DB"/>
    <w:rsid w:val="00963059"/>
    <w:rsid w:val="00965336"/>
    <w:rsid w:val="009A5E01"/>
    <w:rsid w:val="00AE0682"/>
    <w:rsid w:val="00AF3394"/>
    <w:rsid w:val="00B6370E"/>
    <w:rsid w:val="00B77D4E"/>
    <w:rsid w:val="00B82D89"/>
    <w:rsid w:val="00B9314E"/>
    <w:rsid w:val="00BF1EDD"/>
    <w:rsid w:val="00BF1FB2"/>
    <w:rsid w:val="00C6319D"/>
    <w:rsid w:val="00C81D06"/>
    <w:rsid w:val="00D37A3D"/>
    <w:rsid w:val="00DA0AFE"/>
    <w:rsid w:val="00DA3CB0"/>
    <w:rsid w:val="00E97B73"/>
    <w:rsid w:val="00EB232B"/>
    <w:rsid w:val="00EB380B"/>
    <w:rsid w:val="00ED3154"/>
    <w:rsid w:val="00F53C9C"/>
    <w:rsid w:val="00F938EB"/>
    <w:rsid w:val="00FE2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AF56F1"/>
  <w15:chartTrackingRefBased/>
  <w15:docId w15:val="{E2285968-DCA9-4C27-BEA7-A1E773AD1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5776"/>
  </w:style>
  <w:style w:type="paragraph" w:styleId="Rubrik1">
    <w:name w:val="heading 1"/>
    <w:basedOn w:val="Normal"/>
    <w:next w:val="Normal"/>
    <w:link w:val="Rubrik1Char"/>
    <w:uiPriority w:val="9"/>
    <w:qFormat/>
    <w:rsid w:val="00F53C9C"/>
    <w:pPr>
      <w:keepNext/>
      <w:keepLines/>
      <w:outlineLvl w:val="0"/>
    </w:pPr>
    <w:rPr>
      <w:rFonts w:asciiTheme="majorHAnsi" w:eastAsiaTheme="majorEastAsia" w:hAnsiTheme="majorHAnsi" w:cstheme="majorBidi"/>
      <w:caps/>
      <w:color w:val="4F6228" w:themeColor="accent3" w:themeShade="80"/>
      <w:szCs w:val="32"/>
    </w:rPr>
  </w:style>
  <w:style w:type="paragraph" w:styleId="Rubrik2">
    <w:name w:val="heading 2"/>
    <w:basedOn w:val="Normal"/>
    <w:next w:val="Normal"/>
    <w:link w:val="Rubrik2Char"/>
    <w:uiPriority w:val="9"/>
    <w:qFormat/>
    <w:rsid w:val="003A793C"/>
    <w:pPr>
      <w:keepNext/>
      <w:jc w:val="center"/>
      <w:outlineLvl w:val="1"/>
    </w:pPr>
    <w:rPr>
      <w:rFonts w:asciiTheme="majorHAnsi" w:eastAsia="Times New Roman" w:hAnsiTheme="majorHAnsi" w:cs="Arial"/>
      <w:b/>
      <w:bCs/>
      <w:iCs/>
      <w:caps/>
      <w:color w:val="984806" w:themeColor="accent6" w:themeShade="80"/>
      <w:spacing w:val="30"/>
      <w:sz w:val="28"/>
      <w:szCs w:val="28"/>
    </w:rPr>
  </w:style>
  <w:style w:type="paragraph" w:styleId="Rubrik3">
    <w:name w:val="heading 3"/>
    <w:basedOn w:val="Normal"/>
    <w:next w:val="Normal"/>
    <w:link w:val="Rubrik3Char"/>
    <w:uiPriority w:val="9"/>
    <w:semiHidden/>
    <w:unhideWhenUsed/>
    <w:qFormat/>
    <w:rsid w:val="00F53C9C"/>
    <w:pPr>
      <w:keepNext/>
      <w:keepLines/>
      <w:spacing w:before="40"/>
      <w:outlineLvl w:val="2"/>
    </w:pPr>
    <w:rPr>
      <w:rFonts w:asciiTheme="majorHAnsi" w:eastAsiaTheme="majorEastAsia" w:hAnsiTheme="majorHAnsi" w:cstheme="majorBidi"/>
      <w:color w:val="4F6228" w:themeColor="accent3" w:themeShade="80"/>
      <w:sz w:val="24"/>
      <w:szCs w:val="24"/>
    </w:rPr>
  </w:style>
  <w:style w:type="paragraph" w:styleId="Rubrik4">
    <w:name w:val="heading 4"/>
    <w:basedOn w:val="Normal"/>
    <w:next w:val="Normal"/>
    <w:link w:val="Rubrik4Char"/>
    <w:uiPriority w:val="9"/>
    <w:semiHidden/>
    <w:unhideWhenUsed/>
    <w:qFormat/>
    <w:rsid w:val="00F53C9C"/>
    <w:pPr>
      <w:keepNext/>
      <w:keepLines/>
      <w:spacing w:before="40"/>
      <w:outlineLvl w:val="3"/>
    </w:pPr>
    <w:rPr>
      <w:rFonts w:asciiTheme="majorHAnsi" w:eastAsiaTheme="majorEastAsia" w:hAnsiTheme="majorHAnsi" w:cstheme="majorBidi"/>
      <w:i/>
      <w:iCs/>
      <w:color w:val="4F6228" w:themeColor="accent3" w:themeShade="80"/>
    </w:rPr>
  </w:style>
  <w:style w:type="paragraph" w:styleId="Rubrik5">
    <w:name w:val="heading 5"/>
    <w:basedOn w:val="Normal"/>
    <w:next w:val="Normal"/>
    <w:link w:val="Rubrik5Char"/>
    <w:uiPriority w:val="9"/>
    <w:semiHidden/>
    <w:unhideWhenUsed/>
    <w:qFormat/>
    <w:rsid w:val="00F53C9C"/>
    <w:pPr>
      <w:keepNext/>
      <w:keepLines/>
      <w:spacing w:before="40"/>
      <w:outlineLvl w:val="4"/>
    </w:pPr>
    <w:rPr>
      <w:rFonts w:asciiTheme="majorHAnsi" w:eastAsiaTheme="majorEastAsia" w:hAnsiTheme="majorHAnsi" w:cstheme="majorBidi"/>
      <w:b/>
      <w:color w:val="4F6228" w:themeColor="accent3" w:themeShade="80"/>
    </w:rPr>
  </w:style>
  <w:style w:type="paragraph" w:styleId="Rubrik6">
    <w:name w:val="heading 6"/>
    <w:basedOn w:val="Normal"/>
    <w:next w:val="Normal"/>
    <w:link w:val="Rubrik6Char"/>
    <w:uiPriority w:val="9"/>
    <w:semiHidden/>
    <w:unhideWhenUsed/>
    <w:qFormat/>
    <w:rsid w:val="00F53C9C"/>
    <w:pPr>
      <w:keepNext/>
      <w:keepLines/>
      <w:spacing w:before="40"/>
      <w:outlineLvl w:val="5"/>
    </w:pPr>
    <w:rPr>
      <w:rFonts w:asciiTheme="majorHAnsi" w:eastAsiaTheme="majorEastAsia" w:hAnsiTheme="majorHAnsi" w:cstheme="majorBidi"/>
      <w:color w:val="984806" w:themeColor="accent6" w:themeShade="80"/>
    </w:rPr>
  </w:style>
  <w:style w:type="paragraph" w:styleId="Rubrik7">
    <w:name w:val="heading 7"/>
    <w:basedOn w:val="Normal"/>
    <w:next w:val="Normal"/>
    <w:link w:val="Rubrik7Char"/>
    <w:uiPriority w:val="9"/>
    <w:semiHidden/>
    <w:unhideWhenUsed/>
    <w:qFormat/>
    <w:rsid w:val="00F53C9C"/>
    <w:pPr>
      <w:keepNext/>
      <w:keepLines/>
      <w:spacing w:before="40"/>
      <w:outlineLvl w:val="6"/>
    </w:pPr>
    <w:rPr>
      <w:rFonts w:asciiTheme="majorHAnsi" w:eastAsiaTheme="majorEastAsia" w:hAnsiTheme="majorHAnsi" w:cstheme="majorBidi"/>
      <w:i/>
      <w:iCs/>
      <w:color w:val="984806" w:themeColor="accent6" w:themeShade="80"/>
    </w:rPr>
  </w:style>
  <w:style w:type="paragraph" w:styleId="Rubrik8">
    <w:name w:val="heading 8"/>
    <w:basedOn w:val="Normal"/>
    <w:next w:val="Normal"/>
    <w:link w:val="Rubrik8Char"/>
    <w:uiPriority w:val="9"/>
    <w:semiHidden/>
    <w:unhideWhenUsed/>
    <w:qFormat/>
    <w:rsid w:val="00F53C9C"/>
    <w:pPr>
      <w:keepNext/>
      <w:keepLines/>
      <w:spacing w:before="40"/>
      <w:outlineLvl w:val="7"/>
    </w:pPr>
    <w:rPr>
      <w:rFonts w:asciiTheme="majorHAnsi" w:eastAsiaTheme="majorEastAsia" w:hAnsiTheme="majorHAnsi" w:cstheme="majorBidi"/>
      <w:b/>
      <w:color w:val="984806" w:themeColor="accent6" w:themeShade="80"/>
      <w:szCs w:val="21"/>
    </w:rPr>
  </w:style>
  <w:style w:type="paragraph" w:styleId="Rubrik9">
    <w:name w:val="heading 9"/>
    <w:basedOn w:val="Normal"/>
    <w:next w:val="Normal"/>
    <w:link w:val="Rubrik9Char"/>
    <w:uiPriority w:val="9"/>
    <w:semiHidden/>
    <w:unhideWhenUsed/>
    <w:qFormat/>
    <w:rsid w:val="00F53C9C"/>
    <w:pPr>
      <w:keepNext/>
      <w:keepLines/>
      <w:spacing w:before="40"/>
      <w:outlineLvl w:val="8"/>
    </w:pPr>
    <w:rPr>
      <w:rFonts w:asciiTheme="majorHAnsi" w:eastAsiaTheme="majorEastAsia" w:hAnsiTheme="majorHAnsi" w:cstheme="majorBidi"/>
      <w:b/>
      <w:i/>
      <w:iCs/>
      <w:color w:val="984806" w:themeColor="accent6" w:themeShade="80"/>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Makrotext">
    <w:name w:val="macro"/>
    <w:link w:val="MakrotextChar"/>
    <w:uiPriority w:val="99"/>
    <w:semiHidden/>
    <w:unhideWhenUsed/>
    <w:rsid w:val="00FE213D"/>
    <w:pPr>
      <w:tabs>
        <w:tab w:val="left" w:pos="480"/>
        <w:tab w:val="left" w:pos="960"/>
        <w:tab w:val="left" w:pos="1440"/>
        <w:tab w:val="left" w:pos="1920"/>
        <w:tab w:val="left" w:pos="2400"/>
        <w:tab w:val="left" w:pos="2880"/>
        <w:tab w:val="left" w:pos="3360"/>
        <w:tab w:val="left" w:pos="3840"/>
        <w:tab w:val="left" w:pos="4320"/>
      </w:tabs>
      <w:spacing w:line="360" w:lineRule="auto"/>
    </w:pPr>
    <w:rPr>
      <w:rFonts w:ascii="Consolas" w:hAnsi="Consolas"/>
      <w:color w:val="365F91" w:themeColor="accent1" w:themeShade="BF"/>
      <w:szCs w:val="20"/>
    </w:rPr>
  </w:style>
  <w:style w:type="character" w:customStyle="1" w:styleId="MakrotextChar">
    <w:name w:val="Makrotext Char"/>
    <w:basedOn w:val="Standardstycketeckensnitt"/>
    <w:link w:val="Makrotext"/>
    <w:uiPriority w:val="99"/>
    <w:semiHidden/>
    <w:rsid w:val="00FE213D"/>
    <w:rPr>
      <w:rFonts w:ascii="Consolas" w:hAnsi="Consolas"/>
      <w:color w:val="365F91" w:themeColor="accent1" w:themeShade="BF"/>
      <w:szCs w:val="20"/>
    </w:rPr>
  </w:style>
  <w:style w:type="paragraph" w:styleId="Sidhuvud">
    <w:name w:val="header"/>
    <w:basedOn w:val="Normal"/>
    <w:link w:val="SidhuvudChar"/>
    <w:uiPriority w:val="99"/>
    <w:unhideWhenUsed/>
    <w:qFormat/>
    <w:rsid w:val="003A793C"/>
    <w:pPr>
      <w:pBdr>
        <w:top w:val="single" w:sz="48" w:space="1" w:color="FABF8F" w:themeColor="accent6" w:themeTint="99"/>
        <w:bottom w:val="single" w:sz="48" w:space="1" w:color="FABF8F" w:themeColor="accent6" w:themeTint="99"/>
      </w:pBdr>
      <w:shd w:val="clear" w:color="auto" w:fill="FDE9D9" w:themeFill="accent6" w:themeFillTint="33"/>
      <w:jc w:val="center"/>
    </w:pPr>
    <w:rPr>
      <w:caps/>
      <w:color w:val="4F6228" w:themeColor="accent3" w:themeShade="80"/>
      <w:spacing w:val="10"/>
      <w:sz w:val="96"/>
    </w:rPr>
  </w:style>
  <w:style w:type="character" w:customStyle="1" w:styleId="Rubrik3Char">
    <w:name w:val="Rubrik 3 Char"/>
    <w:basedOn w:val="Standardstycketeckensnitt"/>
    <w:link w:val="Rubrik3"/>
    <w:uiPriority w:val="9"/>
    <w:semiHidden/>
    <w:rsid w:val="00C81D06"/>
    <w:rPr>
      <w:rFonts w:asciiTheme="majorHAnsi" w:eastAsiaTheme="majorEastAsia" w:hAnsiTheme="majorHAnsi" w:cstheme="majorBidi"/>
      <w:color w:val="4F6228" w:themeColor="accent3" w:themeShade="80"/>
      <w:sz w:val="24"/>
      <w:szCs w:val="24"/>
    </w:rPr>
  </w:style>
  <w:style w:type="character" w:customStyle="1" w:styleId="SidhuvudChar">
    <w:name w:val="Sidhuvud Char"/>
    <w:basedOn w:val="Standardstycketeckensnitt"/>
    <w:link w:val="Sidhuvud"/>
    <w:uiPriority w:val="99"/>
    <w:rsid w:val="003A793C"/>
    <w:rPr>
      <w:caps/>
      <w:color w:val="4F6228" w:themeColor="accent3" w:themeShade="80"/>
      <w:spacing w:val="10"/>
      <w:sz w:val="96"/>
      <w:shd w:val="clear" w:color="auto" w:fill="FDE9D9" w:themeFill="accent6" w:themeFillTint="33"/>
    </w:rPr>
  </w:style>
  <w:style w:type="paragraph" w:styleId="Sidfot">
    <w:name w:val="footer"/>
    <w:basedOn w:val="Normal"/>
    <w:link w:val="SidfotChar"/>
    <w:uiPriority w:val="99"/>
    <w:unhideWhenUsed/>
    <w:qFormat/>
    <w:rsid w:val="00477C2D"/>
    <w:pPr>
      <w:spacing w:before="120"/>
    </w:pPr>
  </w:style>
  <w:style w:type="character" w:customStyle="1" w:styleId="SidfotChar">
    <w:name w:val="Sidfot Char"/>
    <w:basedOn w:val="Standardstycketeckensnitt"/>
    <w:link w:val="Sidfot"/>
    <w:uiPriority w:val="99"/>
    <w:rsid w:val="00477C2D"/>
  </w:style>
  <w:style w:type="table" w:styleId="Tabellrutnt">
    <w:name w:val="Table Grid"/>
    <w:basedOn w:val="Normaltabell"/>
    <w:uiPriority w:val="39"/>
    <w:rsid w:val="000E19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ttgra-lista">
    <w:name w:val="Att göra-lista"/>
    <w:basedOn w:val="Normaltabell"/>
    <w:uiPriority w:val="99"/>
    <w:rsid w:val="000B1256"/>
    <w:pPr>
      <w:spacing w:before="80" w:after="80"/>
    </w:pPr>
    <w:tblPr>
      <w:tbl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insideH w:val="single" w:sz="4" w:space="0" w:color="E36C0A" w:themeColor="accent6" w:themeShade="BF"/>
        <w:insideV w:val="single" w:sz="4" w:space="0" w:color="E36C0A" w:themeColor="accent6" w:themeShade="BF"/>
      </w:tblBorders>
      <w:tblCellMar>
        <w:left w:w="72" w:type="dxa"/>
        <w:right w:w="72" w:type="dxa"/>
      </w:tblCellMar>
    </w:tblPr>
    <w:tblStylePr w:type="firstRow">
      <w:pPr>
        <w:wordWrap/>
        <w:spacing w:beforeLines="0" w:before="0" w:beforeAutospacing="0" w:afterLines="0" w:after="0" w:afterAutospacing="0" w:line="240" w:lineRule="auto"/>
        <w:jc w:val="center"/>
      </w:pPr>
      <w:rPr>
        <w:caps/>
        <w:smallCaps w:val="0"/>
        <w:color w:val="4F6228" w:themeColor="accent3" w:themeShade="80"/>
        <w:sz w:val="22"/>
      </w:rPr>
      <w:tblPr/>
      <w:trPr>
        <w:tblHeader/>
      </w:trPr>
      <w:tcPr>
        <w:tcBorders>
          <w:top w:val="nil"/>
          <w:left w:val="nil"/>
          <w:bottom w:val="single" w:sz="4" w:space="0" w:color="E36C0A" w:themeColor="accent6" w:themeShade="BF"/>
          <w:right w:val="nil"/>
          <w:insideH w:val="nil"/>
          <w:insideV w:val="nil"/>
          <w:tl2br w:val="nil"/>
          <w:tr2bl w:val="nil"/>
        </w:tcBorders>
        <w:tcMar>
          <w:top w:w="0" w:type="nil"/>
          <w:left w:w="72" w:type="dxa"/>
          <w:bottom w:w="144" w:type="dxa"/>
          <w:right w:w="72" w:type="dxa"/>
        </w:tcMar>
        <w:vAlign w:val="bottom"/>
      </w:tcPr>
    </w:tblStylePr>
  </w:style>
  <w:style w:type="paragraph" w:styleId="Underrubrik">
    <w:name w:val="Subtitle"/>
    <w:basedOn w:val="Normal"/>
    <w:link w:val="UnderrubrikChar"/>
    <w:uiPriority w:val="11"/>
    <w:semiHidden/>
    <w:unhideWhenUsed/>
    <w:qFormat/>
    <w:rsid w:val="000E1932"/>
    <w:pPr>
      <w:numPr>
        <w:ilvl w:val="1"/>
      </w:numPr>
    </w:pPr>
    <w:rPr>
      <w:rFonts w:eastAsiaTheme="minorEastAsia"/>
      <w:color w:val="5A5A5A" w:themeColor="text1" w:themeTint="A5"/>
    </w:rPr>
  </w:style>
  <w:style w:type="character" w:customStyle="1" w:styleId="UnderrubrikChar">
    <w:name w:val="Underrubrik Char"/>
    <w:basedOn w:val="Standardstycketeckensnitt"/>
    <w:link w:val="Underrubrik"/>
    <w:uiPriority w:val="11"/>
    <w:semiHidden/>
    <w:rsid w:val="000E1932"/>
    <w:rPr>
      <w:rFonts w:eastAsiaTheme="minorEastAsia"/>
      <w:color w:val="5A5A5A" w:themeColor="text1" w:themeTint="A5"/>
    </w:rPr>
  </w:style>
  <w:style w:type="paragraph" w:styleId="Ballongtext">
    <w:name w:val="Balloon Text"/>
    <w:basedOn w:val="Normal"/>
    <w:link w:val="BallongtextChar"/>
    <w:uiPriority w:val="99"/>
    <w:semiHidden/>
    <w:unhideWhenUsed/>
    <w:rsid w:val="00C81D06"/>
    <w:rPr>
      <w:rFonts w:ascii="Segoe UI" w:hAnsi="Segoe UI" w:cs="Segoe UI"/>
      <w:szCs w:val="18"/>
    </w:rPr>
  </w:style>
  <w:style w:type="character" w:customStyle="1" w:styleId="Rubrik1Char">
    <w:name w:val="Rubrik 1 Char"/>
    <w:basedOn w:val="Standardstycketeckensnitt"/>
    <w:link w:val="Rubrik1"/>
    <w:uiPriority w:val="9"/>
    <w:rsid w:val="000E1932"/>
    <w:rPr>
      <w:rFonts w:asciiTheme="majorHAnsi" w:eastAsiaTheme="majorEastAsia" w:hAnsiTheme="majorHAnsi" w:cstheme="majorBidi"/>
      <w:caps/>
      <w:color w:val="4F6228" w:themeColor="accent3" w:themeShade="80"/>
      <w:szCs w:val="32"/>
    </w:rPr>
  </w:style>
  <w:style w:type="character" w:customStyle="1" w:styleId="BallongtextChar">
    <w:name w:val="Ballongtext Char"/>
    <w:basedOn w:val="Standardstycketeckensnitt"/>
    <w:link w:val="Ballongtext"/>
    <w:uiPriority w:val="99"/>
    <w:semiHidden/>
    <w:rsid w:val="00C81D06"/>
    <w:rPr>
      <w:rFonts w:ascii="Segoe UI" w:hAnsi="Segoe UI" w:cs="Segoe UI"/>
      <w:szCs w:val="18"/>
    </w:rPr>
  </w:style>
  <w:style w:type="character" w:customStyle="1" w:styleId="Rubrik2Char">
    <w:name w:val="Rubrik 2 Char"/>
    <w:basedOn w:val="Standardstycketeckensnitt"/>
    <w:link w:val="Rubrik2"/>
    <w:uiPriority w:val="9"/>
    <w:rsid w:val="003A793C"/>
    <w:rPr>
      <w:rFonts w:asciiTheme="majorHAnsi" w:eastAsia="Times New Roman" w:hAnsiTheme="majorHAnsi" w:cs="Arial"/>
      <w:b/>
      <w:bCs/>
      <w:iCs/>
      <w:caps/>
      <w:color w:val="984806" w:themeColor="accent6" w:themeShade="80"/>
      <w:spacing w:val="30"/>
      <w:sz w:val="28"/>
      <w:szCs w:val="28"/>
    </w:rPr>
  </w:style>
  <w:style w:type="character" w:customStyle="1" w:styleId="Rubrik4Char">
    <w:name w:val="Rubrik 4 Char"/>
    <w:basedOn w:val="Standardstycketeckensnitt"/>
    <w:link w:val="Rubrik4"/>
    <w:uiPriority w:val="9"/>
    <w:semiHidden/>
    <w:rsid w:val="00C81D06"/>
    <w:rPr>
      <w:rFonts w:asciiTheme="majorHAnsi" w:eastAsiaTheme="majorEastAsia" w:hAnsiTheme="majorHAnsi" w:cstheme="majorBidi"/>
      <w:i/>
      <w:iCs/>
      <w:color w:val="4F6228" w:themeColor="accent3" w:themeShade="80"/>
    </w:rPr>
  </w:style>
  <w:style w:type="character" w:customStyle="1" w:styleId="Rubrik5Char">
    <w:name w:val="Rubrik 5 Char"/>
    <w:basedOn w:val="Standardstycketeckensnitt"/>
    <w:link w:val="Rubrik5"/>
    <w:uiPriority w:val="9"/>
    <w:semiHidden/>
    <w:rsid w:val="00C81D06"/>
    <w:rPr>
      <w:rFonts w:asciiTheme="majorHAnsi" w:eastAsiaTheme="majorEastAsia" w:hAnsiTheme="majorHAnsi" w:cstheme="majorBidi"/>
      <w:b/>
      <w:color w:val="4F6228" w:themeColor="accent3" w:themeShade="80"/>
    </w:rPr>
  </w:style>
  <w:style w:type="character" w:customStyle="1" w:styleId="Rubrik6Char">
    <w:name w:val="Rubrik 6 Char"/>
    <w:basedOn w:val="Standardstycketeckensnitt"/>
    <w:link w:val="Rubrik6"/>
    <w:uiPriority w:val="9"/>
    <w:semiHidden/>
    <w:rsid w:val="00C81D06"/>
    <w:rPr>
      <w:rFonts w:asciiTheme="majorHAnsi" w:eastAsiaTheme="majorEastAsia" w:hAnsiTheme="majorHAnsi" w:cstheme="majorBidi"/>
      <w:color w:val="984806" w:themeColor="accent6" w:themeShade="80"/>
    </w:rPr>
  </w:style>
  <w:style w:type="character" w:customStyle="1" w:styleId="Rubrik7Char">
    <w:name w:val="Rubrik 7 Char"/>
    <w:basedOn w:val="Standardstycketeckensnitt"/>
    <w:link w:val="Rubrik7"/>
    <w:uiPriority w:val="9"/>
    <w:semiHidden/>
    <w:rsid w:val="00C81D06"/>
    <w:rPr>
      <w:rFonts w:asciiTheme="majorHAnsi" w:eastAsiaTheme="majorEastAsia" w:hAnsiTheme="majorHAnsi" w:cstheme="majorBidi"/>
      <w:i/>
      <w:iCs/>
      <w:color w:val="984806" w:themeColor="accent6" w:themeShade="80"/>
    </w:rPr>
  </w:style>
  <w:style w:type="character" w:customStyle="1" w:styleId="Rubrik8Char">
    <w:name w:val="Rubrik 8 Char"/>
    <w:basedOn w:val="Standardstycketeckensnitt"/>
    <w:link w:val="Rubrik8"/>
    <w:uiPriority w:val="9"/>
    <w:semiHidden/>
    <w:rsid w:val="00C81D06"/>
    <w:rPr>
      <w:rFonts w:asciiTheme="majorHAnsi" w:eastAsiaTheme="majorEastAsia" w:hAnsiTheme="majorHAnsi" w:cstheme="majorBidi"/>
      <w:b/>
      <w:color w:val="984806" w:themeColor="accent6" w:themeShade="80"/>
      <w:szCs w:val="21"/>
    </w:rPr>
  </w:style>
  <w:style w:type="character" w:customStyle="1" w:styleId="Rubrik9Char">
    <w:name w:val="Rubrik 9 Char"/>
    <w:basedOn w:val="Standardstycketeckensnitt"/>
    <w:link w:val="Rubrik9"/>
    <w:uiPriority w:val="9"/>
    <w:semiHidden/>
    <w:rsid w:val="00C81D06"/>
    <w:rPr>
      <w:rFonts w:asciiTheme="majorHAnsi" w:eastAsiaTheme="majorEastAsia" w:hAnsiTheme="majorHAnsi" w:cstheme="majorBidi"/>
      <w:b/>
      <w:i/>
      <w:iCs/>
      <w:color w:val="984806" w:themeColor="accent6" w:themeShade="80"/>
      <w:szCs w:val="21"/>
    </w:rPr>
  </w:style>
  <w:style w:type="paragraph" w:styleId="Beskrivning">
    <w:name w:val="caption"/>
    <w:basedOn w:val="Normal"/>
    <w:next w:val="Normal"/>
    <w:uiPriority w:val="35"/>
    <w:semiHidden/>
    <w:unhideWhenUsed/>
    <w:qFormat/>
    <w:rsid w:val="00C81D06"/>
    <w:pPr>
      <w:spacing w:after="200"/>
    </w:pPr>
    <w:rPr>
      <w:i/>
      <w:iCs/>
      <w:color w:val="1F497D" w:themeColor="text2"/>
      <w:szCs w:val="18"/>
    </w:rPr>
  </w:style>
  <w:style w:type="paragraph" w:styleId="Innehllsfrteckningsrubrik">
    <w:name w:val="TOC Heading"/>
    <w:basedOn w:val="Rubrik1"/>
    <w:next w:val="Normal"/>
    <w:uiPriority w:val="39"/>
    <w:semiHidden/>
    <w:unhideWhenUsed/>
    <w:qFormat/>
    <w:rsid w:val="00C81D06"/>
    <w:pPr>
      <w:outlineLvl w:val="9"/>
    </w:pPr>
    <w:rPr>
      <w:caps w:val="0"/>
    </w:rPr>
  </w:style>
  <w:style w:type="paragraph" w:styleId="Brdtext3">
    <w:name w:val="Body Text 3"/>
    <w:basedOn w:val="Normal"/>
    <w:link w:val="Brdtext3Char"/>
    <w:uiPriority w:val="99"/>
    <w:semiHidden/>
    <w:unhideWhenUsed/>
    <w:rsid w:val="00C81D06"/>
    <w:pPr>
      <w:spacing w:after="120"/>
    </w:pPr>
    <w:rPr>
      <w:szCs w:val="16"/>
    </w:rPr>
  </w:style>
  <w:style w:type="character" w:customStyle="1" w:styleId="Brdtext3Char">
    <w:name w:val="Brödtext 3 Char"/>
    <w:basedOn w:val="Standardstycketeckensnitt"/>
    <w:link w:val="Brdtext3"/>
    <w:uiPriority w:val="99"/>
    <w:semiHidden/>
    <w:rsid w:val="00C81D06"/>
    <w:rPr>
      <w:szCs w:val="16"/>
    </w:rPr>
  </w:style>
  <w:style w:type="paragraph" w:styleId="Brdtextmedindrag3">
    <w:name w:val="Body Text Indent 3"/>
    <w:basedOn w:val="Normal"/>
    <w:link w:val="Brdtextmedindrag3Char"/>
    <w:uiPriority w:val="99"/>
    <w:semiHidden/>
    <w:unhideWhenUsed/>
    <w:rsid w:val="00C81D06"/>
    <w:pPr>
      <w:spacing w:after="120"/>
      <w:ind w:left="360"/>
    </w:pPr>
    <w:rPr>
      <w:szCs w:val="16"/>
    </w:rPr>
  </w:style>
  <w:style w:type="character" w:customStyle="1" w:styleId="Brdtextmedindrag3Char">
    <w:name w:val="Brödtext med indrag 3 Char"/>
    <w:basedOn w:val="Standardstycketeckensnitt"/>
    <w:link w:val="Brdtextmedindrag3"/>
    <w:uiPriority w:val="99"/>
    <w:semiHidden/>
    <w:rsid w:val="00C81D06"/>
    <w:rPr>
      <w:szCs w:val="16"/>
    </w:rPr>
  </w:style>
  <w:style w:type="character" w:styleId="Kommentarsreferens">
    <w:name w:val="annotation reference"/>
    <w:basedOn w:val="Standardstycketeckensnitt"/>
    <w:uiPriority w:val="99"/>
    <w:semiHidden/>
    <w:unhideWhenUsed/>
    <w:rsid w:val="00C81D06"/>
    <w:rPr>
      <w:sz w:val="22"/>
      <w:szCs w:val="16"/>
    </w:rPr>
  </w:style>
  <w:style w:type="paragraph" w:styleId="Kommentarer">
    <w:name w:val="annotation text"/>
    <w:basedOn w:val="Normal"/>
    <w:link w:val="KommentarerChar"/>
    <w:uiPriority w:val="99"/>
    <w:semiHidden/>
    <w:unhideWhenUsed/>
    <w:rsid w:val="00C81D06"/>
    <w:rPr>
      <w:szCs w:val="20"/>
    </w:rPr>
  </w:style>
  <w:style w:type="character" w:customStyle="1" w:styleId="KommentarerChar">
    <w:name w:val="Kommentarer Char"/>
    <w:basedOn w:val="Standardstycketeckensnitt"/>
    <w:link w:val="Kommentarer"/>
    <w:uiPriority w:val="99"/>
    <w:semiHidden/>
    <w:rsid w:val="00C81D06"/>
    <w:rPr>
      <w:szCs w:val="20"/>
    </w:rPr>
  </w:style>
  <w:style w:type="paragraph" w:styleId="Kommentarsmne">
    <w:name w:val="annotation subject"/>
    <w:basedOn w:val="Kommentarer"/>
    <w:next w:val="Kommentarer"/>
    <w:link w:val="KommentarsmneChar"/>
    <w:uiPriority w:val="99"/>
    <w:semiHidden/>
    <w:unhideWhenUsed/>
    <w:rsid w:val="00C81D06"/>
    <w:rPr>
      <w:b/>
      <w:bCs/>
    </w:rPr>
  </w:style>
  <w:style w:type="character" w:customStyle="1" w:styleId="KommentarsmneChar">
    <w:name w:val="Kommentarsämne Char"/>
    <w:basedOn w:val="KommentarerChar"/>
    <w:link w:val="Kommentarsmne"/>
    <w:uiPriority w:val="99"/>
    <w:semiHidden/>
    <w:rsid w:val="00C81D06"/>
    <w:rPr>
      <w:b/>
      <w:bCs/>
      <w:szCs w:val="20"/>
    </w:rPr>
  </w:style>
  <w:style w:type="paragraph" w:styleId="Dokumentversikt">
    <w:name w:val="Document Map"/>
    <w:basedOn w:val="Normal"/>
    <w:link w:val="DokumentversiktChar"/>
    <w:uiPriority w:val="99"/>
    <w:semiHidden/>
    <w:unhideWhenUsed/>
    <w:rsid w:val="00C81D06"/>
    <w:rPr>
      <w:rFonts w:ascii="Segoe UI" w:hAnsi="Segoe UI" w:cs="Segoe UI"/>
      <w:szCs w:val="16"/>
    </w:rPr>
  </w:style>
  <w:style w:type="character" w:customStyle="1" w:styleId="DokumentversiktChar">
    <w:name w:val="Dokumentöversikt Char"/>
    <w:basedOn w:val="Standardstycketeckensnitt"/>
    <w:link w:val="Dokumentversikt"/>
    <w:uiPriority w:val="99"/>
    <w:semiHidden/>
    <w:rsid w:val="00C81D06"/>
    <w:rPr>
      <w:rFonts w:ascii="Segoe UI" w:hAnsi="Segoe UI" w:cs="Segoe UI"/>
      <w:szCs w:val="16"/>
    </w:rPr>
  </w:style>
  <w:style w:type="paragraph" w:styleId="Slutnotstext">
    <w:name w:val="endnote text"/>
    <w:basedOn w:val="Normal"/>
    <w:link w:val="SlutnotstextChar"/>
    <w:uiPriority w:val="99"/>
    <w:semiHidden/>
    <w:unhideWhenUsed/>
    <w:rsid w:val="00C81D06"/>
    <w:rPr>
      <w:szCs w:val="20"/>
    </w:rPr>
  </w:style>
  <w:style w:type="character" w:customStyle="1" w:styleId="SlutnotstextChar">
    <w:name w:val="Slutnotstext Char"/>
    <w:basedOn w:val="Standardstycketeckensnitt"/>
    <w:link w:val="Slutnotstext"/>
    <w:uiPriority w:val="99"/>
    <w:semiHidden/>
    <w:rsid w:val="00C81D06"/>
    <w:rPr>
      <w:szCs w:val="20"/>
    </w:rPr>
  </w:style>
  <w:style w:type="paragraph" w:styleId="Avsndaradress-brev">
    <w:name w:val="envelope return"/>
    <w:basedOn w:val="Normal"/>
    <w:uiPriority w:val="99"/>
    <w:semiHidden/>
    <w:unhideWhenUsed/>
    <w:rsid w:val="00C81D06"/>
    <w:rPr>
      <w:rFonts w:asciiTheme="majorHAnsi" w:eastAsiaTheme="majorEastAsia" w:hAnsiTheme="majorHAnsi" w:cstheme="majorBidi"/>
      <w:szCs w:val="20"/>
    </w:rPr>
  </w:style>
  <w:style w:type="paragraph" w:styleId="Fotnotstext">
    <w:name w:val="footnote text"/>
    <w:basedOn w:val="Normal"/>
    <w:link w:val="FotnotstextChar"/>
    <w:uiPriority w:val="99"/>
    <w:semiHidden/>
    <w:unhideWhenUsed/>
    <w:rsid w:val="00C81D06"/>
    <w:rPr>
      <w:szCs w:val="20"/>
    </w:rPr>
  </w:style>
  <w:style w:type="character" w:customStyle="1" w:styleId="FotnotstextChar">
    <w:name w:val="Fotnotstext Char"/>
    <w:basedOn w:val="Standardstycketeckensnitt"/>
    <w:link w:val="Fotnotstext"/>
    <w:uiPriority w:val="99"/>
    <w:semiHidden/>
    <w:rsid w:val="00C81D06"/>
    <w:rPr>
      <w:szCs w:val="20"/>
    </w:rPr>
  </w:style>
  <w:style w:type="character" w:styleId="HTML-kod">
    <w:name w:val="HTML Code"/>
    <w:basedOn w:val="Standardstycketeckensnitt"/>
    <w:uiPriority w:val="99"/>
    <w:semiHidden/>
    <w:unhideWhenUsed/>
    <w:rsid w:val="00C81D06"/>
    <w:rPr>
      <w:rFonts w:ascii="Consolas" w:hAnsi="Consolas"/>
      <w:sz w:val="22"/>
      <w:szCs w:val="20"/>
    </w:rPr>
  </w:style>
  <w:style w:type="character" w:styleId="HTML-tangentbord">
    <w:name w:val="HTML Keyboard"/>
    <w:basedOn w:val="Standardstycketeckensnitt"/>
    <w:uiPriority w:val="99"/>
    <w:semiHidden/>
    <w:unhideWhenUsed/>
    <w:rsid w:val="00C81D06"/>
    <w:rPr>
      <w:rFonts w:ascii="Consolas" w:hAnsi="Consolas"/>
      <w:sz w:val="22"/>
      <w:szCs w:val="20"/>
    </w:rPr>
  </w:style>
  <w:style w:type="character" w:styleId="HTML-skrivmaskin">
    <w:name w:val="HTML Typewriter"/>
    <w:basedOn w:val="Standardstycketeckensnitt"/>
    <w:uiPriority w:val="99"/>
    <w:semiHidden/>
    <w:unhideWhenUsed/>
    <w:rsid w:val="00C81D06"/>
    <w:rPr>
      <w:rFonts w:ascii="Consolas" w:hAnsi="Consolas"/>
      <w:sz w:val="22"/>
      <w:szCs w:val="20"/>
    </w:rPr>
  </w:style>
  <w:style w:type="paragraph" w:styleId="HTML-frformaterad">
    <w:name w:val="HTML Preformatted"/>
    <w:basedOn w:val="Normal"/>
    <w:link w:val="HTML-frformateradChar"/>
    <w:uiPriority w:val="99"/>
    <w:semiHidden/>
    <w:unhideWhenUsed/>
    <w:rsid w:val="00C81D06"/>
    <w:rPr>
      <w:rFonts w:ascii="Consolas" w:hAnsi="Consolas"/>
      <w:szCs w:val="20"/>
    </w:rPr>
  </w:style>
  <w:style w:type="character" w:customStyle="1" w:styleId="HTML-frformateradChar">
    <w:name w:val="HTML - förformaterad Char"/>
    <w:basedOn w:val="Standardstycketeckensnitt"/>
    <w:link w:val="HTML-frformaterad"/>
    <w:uiPriority w:val="99"/>
    <w:semiHidden/>
    <w:rsid w:val="00C81D06"/>
    <w:rPr>
      <w:rFonts w:ascii="Consolas" w:hAnsi="Consolas"/>
      <w:szCs w:val="20"/>
    </w:rPr>
  </w:style>
  <w:style w:type="paragraph" w:styleId="Oformateradtext">
    <w:name w:val="Plain Text"/>
    <w:basedOn w:val="Normal"/>
    <w:link w:val="OformateradtextChar"/>
    <w:uiPriority w:val="99"/>
    <w:semiHidden/>
    <w:unhideWhenUsed/>
    <w:rsid w:val="00C81D06"/>
    <w:rPr>
      <w:rFonts w:ascii="Consolas" w:hAnsi="Consolas"/>
      <w:szCs w:val="21"/>
    </w:rPr>
  </w:style>
  <w:style w:type="character" w:customStyle="1" w:styleId="OformateradtextChar">
    <w:name w:val="Oformaterad text Char"/>
    <w:basedOn w:val="Standardstycketeckensnitt"/>
    <w:link w:val="Oformateradtext"/>
    <w:uiPriority w:val="99"/>
    <w:semiHidden/>
    <w:rsid w:val="00C81D06"/>
    <w:rPr>
      <w:rFonts w:ascii="Consolas" w:hAnsi="Consolas"/>
      <w:szCs w:val="21"/>
    </w:rPr>
  </w:style>
  <w:style w:type="table" w:styleId="Rutntstabell1ljusdekorfrg3">
    <w:name w:val="Grid Table 1 Light Accent 3"/>
    <w:basedOn w:val="Normaltabell"/>
    <w:uiPriority w:val="46"/>
    <w:rsid w:val="004E4EEA"/>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4E4EEA"/>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Rutntstabell2dekorfrg5">
    <w:name w:val="Grid Table 2 Accent 5"/>
    <w:basedOn w:val="Normaltabell"/>
    <w:uiPriority w:val="47"/>
    <w:rsid w:val="004E4EEA"/>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styleId="Starkreferens">
    <w:name w:val="Intense Reference"/>
    <w:basedOn w:val="Standardstycketeckensnitt"/>
    <w:uiPriority w:val="32"/>
    <w:semiHidden/>
    <w:unhideWhenUsed/>
    <w:qFormat/>
    <w:rsid w:val="00C6319D"/>
    <w:rPr>
      <w:b/>
      <w:bCs/>
      <w:caps w:val="0"/>
      <w:smallCaps/>
      <w:color w:val="244061" w:themeColor="accent1" w:themeShade="80"/>
      <w:spacing w:val="5"/>
    </w:rPr>
  </w:style>
  <w:style w:type="character" w:styleId="Starkbetoning">
    <w:name w:val="Intense Emphasis"/>
    <w:basedOn w:val="Standardstycketeckensnitt"/>
    <w:uiPriority w:val="21"/>
    <w:semiHidden/>
    <w:unhideWhenUsed/>
    <w:qFormat/>
    <w:rsid w:val="00C6319D"/>
    <w:rPr>
      <w:i/>
      <w:iCs/>
      <w:color w:val="244061" w:themeColor="accent1" w:themeShade="80"/>
    </w:rPr>
  </w:style>
  <w:style w:type="paragraph" w:styleId="Starktcitat">
    <w:name w:val="Intense Quote"/>
    <w:basedOn w:val="Normal"/>
    <w:next w:val="Normal"/>
    <w:link w:val="StarktcitatChar"/>
    <w:uiPriority w:val="30"/>
    <w:semiHidden/>
    <w:unhideWhenUsed/>
    <w:qFormat/>
    <w:rsid w:val="00C6319D"/>
    <w:pPr>
      <w:pBdr>
        <w:top w:val="single" w:sz="4" w:space="10" w:color="244061" w:themeColor="accent1" w:themeShade="80"/>
        <w:bottom w:val="single" w:sz="4" w:space="10" w:color="244061" w:themeColor="accent1" w:themeShade="80"/>
      </w:pBdr>
      <w:spacing w:before="360" w:after="360"/>
      <w:ind w:left="864" w:right="864"/>
      <w:jc w:val="center"/>
    </w:pPr>
    <w:rPr>
      <w:i/>
      <w:iCs/>
      <w:color w:val="244061" w:themeColor="accent1" w:themeShade="80"/>
    </w:rPr>
  </w:style>
  <w:style w:type="character" w:customStyle="1" w:styleId="StarktcitatChar">
    <w:name w:val="Starkt citat Char"/>
    <w:basedOn w:val="Standardstycketeckensnitt"/>
    <w:link w:val="Starktcitat"/>
    <w:uiPriority w:val="30"/>
    <w:semiHidden/>
    <w:rsid w:val="00C6319D"/>
    <w:rPr>
      <w:i/>
      <w:iCs/>
      <w:color w:val="244061" w:themeColor="accent1" w:themeShade="80"/>
    </w:rPr>
  </w:style>
  <w:style w:type="paragraph" w:styleId="Indragetstycke">
    <w:name w:val="Block Text"/>
    <w:basedOn w:val="Normal"/>
    <w:uiPriority w:val="99"/>
    <w:semiHidden/>
    <w:unhideWhenUsed/>
    <w:rsid w:val="00C6319D"/>
    <w:pPr>
      <w:pBdr>
        <w:top w:val="single" w:sz="2" w:space="10" w:color="244061" w:themeColor="accent1" w:themeShade="80"/>
        <w:left w:val="single" w:sz="2" w:space="10" w:color="244061" w:themeColor="accent1" w:themeShade="80"/>
        <w:bottom w:val="single" w:sz="2" w:space="10" w:color="244061" w:themeColor="accent1" w:themeShade="80"/>
        <w:right w:val="single" w:sz="2" w:space="10" w:color="244061" w:themeColor="accent1" w:themeShade="80"/>
      </w:pBdr>
      <w:ind w:left="1152" w:right="1152"/>
    </w:pPr>
    <w:rPr>
      <w:rFonts w:eastAsiaTheme="minorEastAsia"/>
      <w:i/>
      <w:iCs/>
      <w:color w:val="244061" w:themeColor="accent1" w:themeShade="80"/>
    </w:rPr>
  </w:style>
  <w:style w:type="character" w:styleId="Platshllartext">
    <w:name w:val="Placeholder Text"/>
    <w:basedOn w:val="Standardstycketeckensnitt"/>
    <w:uiPriority w:val="99"/>
    <w:semiHidden/>
    <w:rsid w:val="00415776"/>
    <w:rPr>
      <w:color w:val="595959" w:themeColor="text1" w:themeTint="A6"/>
    </w:rPr>
  </w:style>
  <w:style w:type="character" w:styleId="Hyperlnk">
    <w:name w:val="Hyperlink"/>
    <w:basedOn w:val="Standardstycketeckensnitt"/>
    <w:uiPriority w:val="99"/>
    <w:unhideWhenUsed/>
    <w:rsid w:val="008B24DB"/>
    <w:rPr>
      <w:color w:val="0000FF" w:themeColor="hyperlink"/>
      <w:u w:val="single"/>
    </w:rPr>
  </w:style>
  <w:style w:type="character" w:styleId="Olstomnmnande">
    <w:name w:val="Unresolved Mention"/>
    <w:basedOn w:val="Standardstycketeckensnitt"/>
    <w:uiPriority w:val="99"/>
    <w:semiHidden/>
    <w:unhideWhenUsed/>
    <w:rsid w:val="008B24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nsliet@prk.nu"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kansliet@prk.nu"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dskolechef\AppData\Roaming\Microsoft\Templates\Att%20g&#246;ra-lista.dotx" TargetMode="External"/></Relationships>
</file>

<file path=word/theme/theme1.xml><?xml version="1.0" encoding="utf-8"?>
<a:theme xmlns:a="http://schemas.openxmlformats.org/drawingml/2006/main" name="Theme1">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Garamond">
      <a:maj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Att göra-lista</Template>
  <TotalTime>39</TotalTime>
  <Pages>1</Pages>
  <Words>179</Words>
  <Characters>951</Characters>
  <Application>Microsoft Office Word</Application>
  <DocSecurity>0</DocSecurity>
  <Lines>7</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Ridskolechef PRK</dc:creator>
  <cp:keywords/>
  <dc:description/>
  <cp:lastModifiedBy>Ridskolechef PRK</cp:lastModifiedBy>
  <cp:revision>3</cp:revision>
  <cp:lastPrinted>2024-02-29T09:40:00Z</cp:lastPrinted>
  <dcterms:created xsi:type="dcterms:W3CDTF">2024-02-29T09:12:00Z</dcterms:created>
  <dcterms:modified xsi:type="dcterms:W3CDTF">2024-02-29T12:44:00Z</dcterms:modified>
</cp:coreProperties>
</file>